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F3E8DF" w14:textId="19D9E926" w:rsidR="00BE297D" w:rsidRPr="00DD6700" w:rsidRDefault="00087E97" w:rsidP="00BE297D">
      <w:pPr>
        <w:jc w:val="right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Pomiechówek, dnia 29 listopada </w:t>
      </w:r>
      <w:r w:rsidR="00BE297D" w:rsidRPr="00DD6700">
        <w:rPr>
          <w:rFonts w:ascii="Open Sans" w:hAnsi="Open Sans" w:cs="Open Sans"/>
          <w:sz w:val="20"/>
          <w:szCs w:val="20"/>
        </w:rPr>
        <w:t>20</w:t>
      </w:r>
      <w:r w:rsidR="000C73CC">
        <w:rPr>
          <w:rFonts w:ascii="Open Sans" w:hAnsi="Open Sans" w:cs="Open Sans"/>
          <w:sz w:val="20"/>
          <w:szCs w:val="20"/>
        </w:rPr>
        <w:t>2</w:t>
      </w:r>
      <w:r>
        <w:rPr>
          <w:rFonts w:ascii="Open Sans" w:hAnsi="Open Sans" w:cs="Open Sans"/>
          <w:sz w:val="20"/>
          <w:szCs w:val="20"/>
        </w:rPr>
        <w:t>3</w:t>
      </w:r>
      <w:r w:rsidR="0044357F">
        <w:rPr>
          <w:rFonts w:ascii="Open Sans" w:hAnsi="Open Sans" w:cs="Open Sans"/>
          <w:sz w:val="20"/>
          <w:szCs w:val="20"/>
        </w:rPr>
        <w:t xml:space="preserve"> </w:t>
      </w:r>
      <w:r w:rsidR="00BE297D" w:rsidRPr="00DD6700">
        <w:rPr>
          <w:rFonts w:ascii="Open Sans" w:hAnsi="Open Sans" w:cs="Open Sans"/>
          <w:sz w:val="20"/>
          <w:szCs w:val="20"/>
        </w:rPr>
        <w:t>r.</w:t>
      </w:r>
    </w:p>
    <w:p w14:paraId="2239807D" w14:textId="77777777" w:rsidR="00BE297D" w:rsidRPr="00DD6700" w:rsidRDefault="00BE297D" w:rsidP="00BE297D">
      <w:pPr>
        <w:jc w:val="center"/>
        <w:rPr>
          <w:rFonts w:ascii="Open Sans" w:hAnsi="Open Sans" w:cs="Open Sans"/>
          <w:sz w:val="20"/>
          <w:szCs w:val="20"/>
          <w:u w:val="single"/>
        </w:rPr>
      </w:pPr>
      <w:r w:rsidRPr="00DD6700">
        <w:rPr>
          <w:rFonts w:ascii="Open Sans" w:hAnsi="Open Sans" w:cs="Open Sans"/>
          <w:sz w:val="20"/>
          <w:szCs w:val="20"/>
          <w:u w:val="single"/>
        </w:rPr>
        <w:t>ZAPYTANIE OFERTOWE</w:t>
      </w:r>
    </w:p>
    <w:p w14:paraId="13030E36" w14:textId="77777777" w:rsidR="005D74B5" w:rsidRPr="00DD6700" w:rsidRDefault="005D74B5" w:rsidP="005D74B5">
      <w:pPr>
        <w:jc w:val="both"/>
        <w:rPr>
          <w:rFonts w:ascii="Open Sans" w:hAnsi="Open Sans" w:cs="Open Sans"/>
          <w:sz w:val="20"/>
          <w:szCs w:val="20"/>
        </w:rPr>
      </w:pPr>
      <w:r w:rsidRPr="00DD6700">
        <w:rPr>
          <w:rFonts w:ascii="Open Sans" w:hAnsi="Open Sans" w:cs="Open Sans"/>
          <w:sz w:val="20"/>
          <w:szCs w:val="20"/>
        </w:rPr>
        <w:t xml:space="preserve">Na </w:t>
      </w:r>
      <w:r w:rsidR="00922320">
        <w:rPr>
          <w:rFonts w:ascii="Open Sans" w:hAnsi="Open Sans" w:cs="Open Sans"/>
          <w:sz w:val="20"/>
          <w:szCs w:val="20"/>
        </w:rPr>
        <w:t xml:space="preserve">opiekę weterynaryjną </w:t>
      </w:r>
      <w:r w:rsidRPr="00DD6700">
        <w:rPr>
          <w:rFonts w:ascii="Open Sans" w:hAnsi="Open Sans" w:cs="Open Sans"/>
          <w:sz w:val="20"/>
          <w:szCs w:val="20"/>
        </w:rPr>
        <w:t>bezdomnych zwierząt</w:t>
      </w:r>
      <w:r w:rsidR="00DD6700">
        <w:rPr>
          <w:rFonts w:ascii="Open Sans" w:hAnsi="Open Sans" w:cs="Open Sans"/>
          <w:sz w:val="20"/>
          <w:szCs w:val="20"/>
        </w:rPr>
        <w:t xml:space="preserve"> z terenu Gminy Pomiechówek</w:t>
      </w:r>
      <w:r w:rsidRPr="00DD6700">
        <w:rPr>
          <w:rFonts w:ascii="Open Sans" w:hAnsi="Open Sans" w:cs="Open Sans"/>
          <w:sz w:val="20"/>
          <w:szCs w:val="20"/>
        </w:rPr>
        <w:t>.</w:t>
      </w:r>
    </w:p>
    <w:p w14:paraId="7744D613" w14:textId="77777777" w:rsidR="00BE297D" w:rsidRPr="00DD6700" w:rsidRDefault="00BE297D" w:rsidP="00BE297D">
      <w:pPr>
        <w:rPr>
          <w:rFonts w:ascii="Open Sans" w:hAnsi="Open Sans" w:cs="Open Sans"/>
          <w:b/>
          <w:sz w:val="20"/>
          <w:szCs w:val="20"/>
        </w:rPr>
      </w:pPr>
      <w:r w:rsidRPr="00DD6700">
        <w:rPr>
          <w:rFonts w:ascii="Open Sans" w:hAnsi="Open Sans" w:cs="Open Sans"/>
          <w:b/>
          <w:sz w:val="20"/>
          <w:szCs w:val="20"/>
        </w:rPr>
        <w:t>I. Nazwa Zamawiającego:</w:t>
      </w:r>
    </w:p>
    <w:p w14:paraId="26D59A67" w14:textId="77777777" w:rsidR="00BE297D" w:rsidRPr="00DD6700" w:rsidRDefault="00BE297D" w:rsidP="00BE297D">
      <w:pPr>
        <w:spacing w:after="0"/>
        <w:jc w:val="both"/>
        <w:rPr>
          <w:rFonts w:ascii="Open Sans" w:hAnsi="Open Sans" w:cs="Open Sans"/>
          <w:sz w:val="20"/>
          <w:szCs w:val="20"/>
        </w:rPr>
      </w:pPr>
      <w:r w:rsidRPr="00DD6700">
        <w:rPr>
          <w:rFonts w:ascii="Open Sans" w:hAnsi="Open Sans" w:cs="Open Sans"/>
          <w:sz w:val="20"/>
          <w:szCs w:val="20"/>
        </w:rPr>
        <w:t>Gmina Pomiechówek</w:t>
      </w:r>
    </w:p>
    <w:p w14:paraId="6B9132DD" w14:textId="77777777" w:rsidR="00BE297D" w:rsidRPr="00DD6700" w:rsidRDefault="00BE297D" w:rsidP="00BE297D">
      <w:pPr>
        <w:spacing w:after="0"/>
        <w:jc w:val="both"/>
        <w:rPr>
          <w:rFonts w:ascii="Open Sans" w:hAnsi="Open Sans" w:cs="Open Sans"/>
          <w:sz w:val="20"/>
          <w:szCs w:val="20"/>
        </w:rPr>
      </w:pPr>
      <w:r w:rsidRPr="00DD6700">
        <w:rPr>
          <w:rFonts w:ascii="Open Sans" w:hAnsi="Open Sans" w:cs="Open Sans"/>
          <w:sz w:val="20"/>
          <w:szCs w:val="20"/>
        </w:rPr>
        <w:t>ul. Szkolna 1a, 05-180 Pomiechówek</w:t>
      </w:r>
    </w:p>
    <w:p w14:paraId="3C593322" w14:textId="77777777" w:rsidR="00BE297D" w:rsidRPr="0044357F" w:rsidRDefault="00BE297D" w:rsidP="00BE297D">
      <w:pPr>
        <w:spacing w:after="0"/>
        <w:jc w:val="both"/>
        <w:rPr>
          <w:rFonts w:ascii="Open Sans" w:hAnsi="Open Sans" w:cs="Open Sans"/>
          <w:sz w:val="20"/>
          <w:szCs w:val="20"/>
          <w:lang w:val="en-US"/>
        </w:rPr>
      </w:pPr>
      <w:r w:rsidRPr="0044357F">
        <w:rPr>
          <w:rFonts w:ascii="Open Sans" w:hAnsi="Open Sans" w:cs="Open Sans"/>
          <w:sz w:val="20"/>
          <w:szCs w:val="20"/>
          <w:lang w:val="en-US"/>
        </w:rPr>
        <w:t>tel. 22 765 27 2</w:t>
      </w:r>
      <w:r w:rsidR="002627A9">
        <w:rPr>
          <w:rFonts w:ascii="Open Sans" w:hAnsi="Open Sans" w:cs="Open Sans"/>
          <w:sz w:val="20"/>
          <w:szCs w:val="20"/>
          <w:lang w:val="en-US"/>
        </w:rPr>
        <w:t>2</w:t>
      </w:r>
      <w:r w:rsidRPr="0044357F">
        <w:rPr>
          <w:rFonts w:ascii="Open Sans" w:hAnsi="Open Sans" w:cs="Open Sans"/>
          <w:sz w:val="20"/>
          <w:szCs w:val="20"/>
          <w:lang w:val="en-US"/>
        </w:rPr>
        <w:t xml:space="preserve">, </w:t>
      </w:r>
      <w:proofErr w:type="spellStart"/>
      <w:r w:rsidRPr="0044357F">
        <w:rPr>
          <w:rFonts w:ascii="Open Sans" w:hAnsi="Open Sans" w:cs="Open Sans"/>
          <w:sz w:val="20"/>
          <w:szCs w:val="20"/>
          <w:lang w:val="en-US"/>
        </w:rPr>
        <w:t>faks</w:t>
      </w:r>
      <w:proofErr w:type="spellEnd"/>
      <w:r w:rsidRPr="0044357F">
        <w:rPr>
          <w:rFonts w:ascii="Open Sans" w:hAnsi="Open Sans" w:cs="Open Sans"/>
          <w:sz w:val="20"/>
          <w:szCs w:val="20"/>
          <w:lang w:val="en-US"/>
        </w:rPr>
        <w:t xml:space="preserve"> 22 765 27 10</w:t>
      </w:r>
    </w:p>
    <w:p w14:paraId="450B7A17" w14:textId="62AF06C7" w:rsidR="00BE297D" w:rsidRPr="0044357F" w:rsidRDefault="00BE297D" w:rsidP="00BE297D">
      <w:pPr>
        <w:spacing w:after="0"/>
        <w:jc w:val="both"/>
        <w:rPr>
          <w:rFonts w:ascii="Open Sans" w:hAnsi="Open Sans" w:cs="Open Sans"/>
          <w:sz w:val="20"/>
          <w:szCs w:val="20"/>
          <w:lang w:val="en-US"/>
        </w:rPr>
      </w:pPr>
      <w:r w:rsidRPr="0044357F">
        <w:rPr>
          <w:rFonts w:ascii="Open Sans" w:hAnsi="Open Sans" w:cs="Open Sans"/>
          <w:sz w:val="20"/>
          <w:szCs w:val="20"/>
          <w:lang w:val="en-US"/>
        </w:rPr>
        <w:t xml:space="preserve">email: </w:t>
      </w:r>
      <w:hyperlink r:id="rId8" w:history="1">
        <w:r w:rsidR="00D25DF3" w:rsidRPr="00080EB1">
          <w:rPr>
            <w:rStyle w:val="Hipercze"/>
            <w:rFonts w:ascii="Open Sans" w:hAnsi="Open Sans" w:cs="Open Sans"/>
            <w:sz w:val="20"/>
            <w:szCs w:val="20"/>
            <w:lang w:val="en-US"/>
          </w:rPr>
          <w:t>urzad@pomiechowek.pl</w:t>
        </w:r>
      </w:hyperlink>
    </w:p>
    <w:p w14:paraId="64579CEB" w14:textId="77777777" w:rsidR="00BE297D" w:rsidRPr="0044357F" w:rsidRDefault="00BE297D" w:rsidP="00BE297D">
      <w:pPr>
        <w:rPr>
          <w:rFonts w:ascii="Open Sans" w:hAnsi="Open Sans" w:cs="Open Sans"/>
          <w:sz w:val="20"/>
          <w:szCs w:val="20"/>
          <w:u w:val="single"/>
          <w:lang w:val="en-US"/>
        </w:rPr>
      </w:pPr>
    </w:p>
    <w:p w14:paraId="102BD80A" w14:textId="77777777" w:rsidR="00BE297D" w:rsidRPr="00DD6700" w:rsidRDefault="00BE297D" w:rsidP="00BE297D">
      <w:pPr>
        <w:rPr>
          <w:rFonts w:ascii="Open Sans" w:hAnsi="Open Sans" w:cs="Open Sans"/>
          <w:b/>
          <w:sz w:val="20"/>
          <w:szCs w:val="20"/>
        </w:rPr>
      </w:pPr>
      <w:r w:rsidRPr="00DD6700">
        <w:rPr>
          <w:rFonts w:ascii="Open Sans" w:hAnsi="Open Sans" w:cs="Open Sans"/>
          <w:b/>
          <w:sz w:val="20"/>
          <w:szCs w:val="20"/>
        </w:rPr>
        <w:t xml:space="preserve">II. Określenie trybu zamówienia: </w:t>
      </w:r>
    </w:p>
    <w:p w14:paraId="7D0BA3FD" w14:textId="7D10CDDC" w:rsidR="00BE297D" w:rsidRPr="00DD6700" w:rsidRDefault="00BE297D" w:rsidP="00BE297D">
      <w:pPr>
        <w:jc w:val="both"/>
        <w:rPr>
          <w:rFonts w:ascii="Open Sans" w:hAnsi="Open Sans" w:cs="Open Sans"/>
          <w:sz w:val="20"/>
          <w:szCs w:val="20"/>
        </w:rPr>
      </w:pPr>
      <w:r w:rsidRPr="00DD6700">
        <w:rPr>
          <w:rFonts w:ascii="Open Sans" w:hAnsi="Open Sans" w:cs="Open Sans"/>
          <w:sz w:val="20"/>
          <w:szCs w:val="20"/>
        </w:rPr>
        <w:t xml:space="preserve">Niniejsze zamówienie o wartości poniżej </w:t>
      </w:r>
      <w:r w:rsidR="00D25DF3">
        <w:rPr>
          <w:rFonts w:ascii="Open Sans" w:hAnsi="Open Sans" w:cs="Open Sans"/>
          <w:sz w:val="20"/>
          <w:szCs w:val="20"/>
        </w:rPr>
        <w:t>130 000 złotych</w:t>
      </w:r>
      <w:r w:rsidRPr="00DD6700">
        <w:rPr>
          <w:rFonts w:ascii="Open Sans" w:hAnsi="Open Sans" w:cs="Open Sans"/>
          <w:sz w:val="20"/>
          <w:szCs w:val="20"/>
        </w:rPr>
        <w:t xml:space="preserve"> będzie udzielone na podstawie </w:t>
      </w:r>
      <w:r w:rsidRPr="00DD6700">
        <w:rPr>
          <w:rFonts w:ascii="Open Sans" w:hAnsi="Open Sans" w:cs="Open Sans"/>
          <w:sz w:val="20"/>
          <w:szCs w:val="20"/>
          <w:lang w:eastAsia="ar-SA"/>
        </w:rPr>
        <w:t xml:space="preserve">art. </w:t>
      </w:r>
      <w:r w:rsidR="007F468B">
        <w:rPr>
          <w:rFonts w:ascii="Open Sans" w:hAnsi="Open Sans" w:cs="Open Sans"/>
          <w:sz w:val="20"/>
          <w:szCs w:val="20"/>
          <w:lang w:eastAsia="ar-SA"/>
        </w:rPr>
        <w:t>2 ust. 1</w:t>
      </w:r>
      <w:r w:rsidRPr="00DD6700">
        <w:rPr>
          <w:rFonts w:ascii="Open Sans" w:hAnsi="Open Sans" w:cs="Open Sans"/>
          <w:sz w:val="20"/>
          <w:szCs w:val="20"/>
          <w:lang w:eastAsia="ar-SA"/>
        </w:rPr>
        <w:t xml:space="preserve"> pkt </w:t>
      </w:r>
      <w:r w:rsidR="007F468B">
        <w:rPr>
          <w:rFonts w:ascii="Open Sans" w:hAnsi="Open Sans" w:cs="Open Sans"/>
          <w:sz w:val="20"/>
          <w:szCs w:val="20"/>
          <w:lang w:eastAsia="ar-SA"/>
        </w:rPr>
        <w:t>1</w:t>
      </w:r>
      <w:r w:rsidRPr="00DD6700">
        <w:rPr>
          <w:rFonts w:ascii="Open Sans" w:hAnsi="Open Sans" w:cs="Open Sans"/>
          <w:sz w:val="20"/>
          <w:szCs w:val="20"/>
          <w:lang w:eastAsia="ar-SA"/>
        </w:rPr>
        <w:t xml:space="preserve"> ustawy z dn. </w:t>
      </w:r>
      <w:r w:rsidR="006B0BBB">
        <w:rPr>
          <w:rFonts w:ascii="Open Sans" w:hAnsi="Open Sans" w:cs="Open Sans"/>
          <w:sz w:val="20"/>
          <w:szCs w:val="20"/>
          <w:lang w:eastAsia="ar-SA"/>
        </w:rPr>
        <w:t>11 września 2019</w:t>
      </w:r>
      <w:r w:rsidR="007F468B">
        <w:rPr>
          <w:rFonts w:ascii="Open Sans" w:hAnsi="Open Sans" w:cs="Open Sans"/>
          <w:sz w:val="20"/>
          <w:szCs w:val="20"/>
          <w:lang w:eastAsia="ar-SA"/>
        </w:rPr>
        <w:t xml:space="preserve"> </w:t>
      </w:r>
      <w:r w:rsidRPr="00DD6700">
        <w:rPr>
          <w:rFonts w:ascii="Open Sans" w:hAnsi="Open Sans" w:cs="Open Sans"/>
          <w:sz w:val="20"/>
          <w:szCs w:val="20"/>
          <w:lang w:eastAsia="ar-SA"/>
        </w:rPr>
        <w:t xml:space="preserve">r. Prawo zamówień publicznych </w:t>
      </w:r>
      <w:r w:rsidRPr="00DD6700">
        <w:rPr>
          <w:rFonts w:ascii="Open Sans" w:hAnsi="Open Sans" w:cs="Open Sans"/>
          <w:sz w:val="20"/>
          <w:szCs w:val="20"/>
        </w:rPr>
        <w:t>(</w:t>
      </w:r>
      <w:r w:rsidR="00087E97">
        <w:rPr>
          <w:rFonts w:ascii="Open Sans" w:hAnsi="Open Sans" w:cs="Open Sans"/>
          <w:sz w:val="20"/>
          <w:szCs w:val="20"/>
        </w:rPr>
        <w:t>Dz. U. z 2023 r. poz. 1605</w:t>
      </w:r>
      <w:r w:rsidR="00D25DF3">
        <w:rPr>
          <w:rFonts w:ascii="Open Sans" w:hAnsi="Open Sans" w:cs="Open Sans"/>
          <w:sz w:val="20"/>
          <w:szCs w:val="20"/>
        </w:rPr>
        <w:t xml:space="preserve">, z </w:t>
      </w:r>
      <w:proofErr w:type="spellStart"/>
      <w:r w:rsidR="00D25DF3">
        <w:rPr>
          <w:rFonts w:ascii="Open Sans" w:hAnsi="Open Sans" w:cs="Open Sans"/>
          <w:sz w:val="20"/>
          <w:szCs w:val="20"/>
        </w:rPr>
        <w:t>późn</w:t>
      </w:r>
      <w:proofErr w:type="spellEnd"/>
      <w:r w:rsidR="00D25DF3">
        <w:rPr>
          <w:rFonts w:ascii="Open Sans" w:hAnsi="Open Sans" w:cs="Open Sans"/>
          <w:sz w:val="20"/>
          <w:szCs w:val="20"/>
        </w:rPr>
        <w:t>. zm</w:t>
      </w:r>
      <w:r w:rsidRPr="00DD6700">
        <w:rPr>
          <w:rFonts w:ascii="Open Sans" w:hAnsi="Open Sans" w:cs="Open Sans"/>
          <w:sz w:val="20"/>
          <w:szCs w:val="20"/>
        </w:rPr>
        <w:t>.).</w:t>
      </w:r>
    </w:p>
    <w:p w14:paraId="429F0F21" w14:textId="77777777" w:rsidR="00BE297D" w:rsidRPr="00DD6700" w:rsidRDefault="00BE297D" w:rsidP="00BE297D">
      <w:pPr>
        <w:jc w:val="both"/>
        <w:rPr>
          <w:rFonts w:ascii="Open Sans" w:hAnsi="Open Sans" w:cs="Open Sans"/>
          <w:b/>
          <w:sz w:val="20"/>
          <w:szCs w:val="20"/>
        </w:rPr>
      </w:pPr>
      <w:r w:rsidRPr="00DD6700">
        <w:rPr>
          <w:rFonts w:ascii="Open Sans" w:hAnsi="Open Sans" w:cs="Open Sans"/>
          <w:b/>
          <w:sz w:val="20"/>
          <w:szCs w:val="20"/>
        </w:rPr>
        <w:t xml:space="preserve">III. Opis przedmiotu zamówienia: </w:t>
      </w:r>
    </w:p>
    <w:p w14:paraId="6B144651" w14:textId="77777777" w:rsidR="0059757D" w:rsidRDefault="00BE297D" w:rsidP="00922320">
      <w:pPr>
        <w:numPr>
          <w:ilvl w:val="0"/>
          <w:numId w:val="16"/>
        </w:numPr>
        <w:shd w:val="clear" w:color="auto" w:fill="FFFFFF"/>
        <w:tabs>
          <w:tab w:val="clear" w:pos="720"/>
          <w:tab w:val="num" w:pos="284"/>
          <w:tab w:val="left" w:leader="underscore" w:pos="9461"/>
        </w:tabs>
        <w:spacing w:before="60"/>
        <w:jc w:val="both"/>
        <w:rPr>
          <w:rFonts w:ascii="Open Sans" w:hAnsi="Open Sans" w:cs="Open Sans"/>
          <w:sz w:val="20"/>
          <w:szCs w:val="20"/>
        </w:rPr>
      </w:pPr>
      <w:r w:rsidRPr="00DD6700">
        <w:rPr>
          <w:rFonts w:ascii="Open Sans" w:hAnsi="Open Sans" w:cs="Open Sans"/>
          <w:sz w:val="20"/>
          <w:szCs w:val="20"/>
        </w:rPr>
        <w:t>Przedmiotem zamówienia jest usługa</w:t>
      </w:r>
      <w:r w:rsidR="00922320" w:rsidRPr="00922320">
        <w:rPr>
          <w:rFonts w:ascii="Open Sans" w:eastAsia="Times New Roman" w:hAnsi="Open Sans" w:cs="Open Sans"/>
          <w:lang w:eastAsia="pl-PL"/>
        </w:rPr>
        <w:t xml:space="preserve"> </w:t>
      </w:r>
      <w:r w:rsidR="00922320" w:rsidRPr="00922320">
        <w:rPr>
          <w:rFonts w:ascii="Open Sans" w:hAnsi="Open Sans" w:cs="Open Sans"/>
          <w:sz w:val="20"/>
          <w:szCs w:val="20"/>
        </w:rPr>
        <w:t xml:space="preserve">polegającą </w:t>
      </w:r>
      <w:r w:rsidR="00922320">
        <w:rPr>
          <w:rFonts w:ascii="Open Sans" w:hAnsi="Open Sans" w:cs="Open Sans"/>
          <w:sz w:val="20"/>
          <w:szCs w:val="20"/>
        </w:rPr>
        <w:t>na</w:t>
      </w:r>
      <w:r w:rsidR="0059757D">
        <w:rPr>
          <w:rFonts w:ascii="Open Sans" w:hAnsi="Open Sans" w:cs="Open Sans"/>
          <w:sz w:val="20"/>
          <w:szCs w:val="20"/>
        </w:rPr>
        <w:t>:</w:t>
      </w:r>
    </w:p>
    <w:p w14:paraId="03DA8FC2" w14:textId="77777777" w:rsidR="00922320" w:rsidRPr="0059757D" w:rsidRDefault="00922320" w:rsidP="0059757D">
      <w:pPr>
        <w:pStyle w:val="Akapitzlist"/>
        <w:numPr>
          <w:ilvl w:val="0"/>
          <w:numId w:val="17"/>
        </w:numPr>
        <w:shd w:val="clear" w:color="auto" w:fill="FFFFFF"/>
        <w:tabs>
          <w:tab w:val="left" w:leader="underscore" w:pos="9461"/>
        </w:tabs>
        <w:spacing w:after="0"/>
        <w:ind w:left="714" w:hanging="357"/>
        <w:jc w:val="both"/>
        <w:rPr>
          <w:rFonts w:ascii="Open Sans" w:hAnsi="Open Sans" w:cs="Open Sans"/>
          <w:sz w:val="20"/>
          <w:szCs w:val="20"/>
        </w:rPr>
      </w:pPr>
      <w:r w:rsidRPr="0059757D">
        <w:rPr>
          <w:rFonts w:ascii="Open Sans" w:hAnsi="Open Sans" w:cs="Open Sans"/>
          <w:sz w:val="20"/>
          <w:szCs w:val="20"/>
        </w:rPr>
        <w:t>wykonaniu zabiegu sterylizacji lub kastracji oraz elektronicznego oznakowania psów i kotów z terenu gminy Pomiechówek, które osoby fizyczne będące mieszkańcami gminy</w:t>
      </w:r>
      <w:r w:rsidR="00CC733E" w:rsidRPr="0059757D">
        <w:rPr>
          <w:rFonts w:ascii="Open Sans" w:hAnsi="Open Sans" w:cs="Open Sans"/>
          <w:sz w:val="20"/>
          <w:szCs w:val="20"/>
        </w:rPr>
        <w:t xml:space="preserve"> zdecydowały się </w:t>
      </w:r>
      <w:r w:rsidRPr="0059757D">
        <w:rPr>
          <w:rFonts w:ascii="Open Sans" w:hAnsi="Open Sans" w:cs="Open Sans"/>
          <w:sz w:val="20"/>
          <w:szCs w:val="20"/>
        </w:rPr>
        <w:t xml:space="preserve">zaadoptować; </w:t>
      </w:r>
    </w:p>
    <w:p w14:paraId="72C9C28A" w14:textId="77777777" w:rsidR="0059757D" w:rsidRPr="0059757D" w:rsidRDefault="0059757D" w:rsidP="0059757D">
      <w:pPr>
        <w:numPr>
          <w:ilvl w:val="0"/>
          <w:numId w:val="17"/>
        </w:numPr>
        <w:spacing w:after="0"/>
        <w:ind w:left="714" w:hanging="357"/>
        <w:jc w:val="both"/>
        <w:rPr>
          <w:rFonts w:ascii="Open Sans" w:hAnsi="Open Sans" w:cs="Open Sans"/>
          <w:sz w:val="20"/>
          <w:szCs w:val="20"/>
        </w:rPr>
      </w:pPr>
      <w:r w:rsidRPr="0059757D">
        <w:rPr>
          <w:rFonts w:ascii="Open Sans" w:hAnsi="Open Sans" w:cs="Open Sans"/>
          <w:sz w:val="20"/>
          <w:szCs w:val="20"/>
        </w:rPr>
        <w:t>wykonaniu zabiegu sterylizacji i hospitalizacji kotów wolnożyjących z terenu gminy Pomiechówek;</w:t>
      </w:r>
    </w:p>
    <w:p w14:paraId="413929C2" w14:textId="77777777" w:rsidR="0059757D" w:rsidRPr="0059757D" w:rsidRDefault="0059757D" w:rsidP="0059757D">
      <w:pPr>
        <w:numPr>
          <w:ilvl w:val="0"/>
          <w:numId w:val="17"/>
        </w:numPr>
        <w:spacing w:after="0"/>
        <w:ind w:left="714" w:hanging="357"/>
        <w:jc w:val="both"/>
        <w:rPr>
          <w:rFonts w:ascii="Open Sans" w:hAnsi="Open Sans" w:cs="Open Sans"/>
          <w:sz w:val="20"/>
          <w:szCs w:val="20"/>
        </w:rPr>
      </w:pPr>
      <w:r w:rsidRPr="0059757D">
        <w:rPr>
          <w:rFonts w:ascii="Open Sans" w:hAnsi="Open Sans" w:cs="Open Sans"/>
          <w:sz w:val="20"/>
          <w:szCs w:val="20"/>
        </w:rPr>
        <w:t xml:space="preserve">elektronicznym znakowaniu zwierząt z terenu gminy Pomiechówek, przeprowadzonym w siedzibie Zleceniobiorcy oraz wprowadzaniu danych o </w:t>
      </w:r>
      <w:proofErr w:type="spellStart"/>
      <w:r w:rsidRPr="0059757D">
        <w:rPr>
          <w:rFonts w:ascii="Open Sans" w:hAnsi="Open Sans" w:cs="Open Sans"/>
          <w:sz w:val="20"/>
          <w:szCs w:val="20"/>
        </w:rPr>
        <w:t>zaczipowanym</w:t>
      </w:r>
      <w:proofErr w:type="spellEnd"/>
      <w:r w:rsidRPr="0059757D">
        <w:rPr>
          <w:rFonts w:ascii="Open Sans" w:hAnsi="Open Sans" w:cs="Open Sans"/>
          <w:sz w:val="20"/>
          <w:szCs w:val="20"/>
        </w:rPr>
        <w:t xml:space="preserve"> zwierzęciu do Międzynarodowej Bazy Danych </w:t>
      </w:r>
      <w:proofErr w:type="spellStart"/>
      <w:r w:rsidRPr="0059757D">
        <w:rPr>
          <w:rFonts w:ascii="Open Sans" w:hAnsi="Open Sans" w:cs="Open Sans"/>
          <w:sz w:val="20"/>
          <w:szCs w:val="20"/>
        </w:rPr>
        <w:t>Safe-Animal</w:t>
      </w:r>
      <w:proofErr w:type="spellEnd"/>
      <w:r w:rsidRPr="0059757D">
        <w:rPr>
          <w:rFonts w:ascii="Open Sans" w:hAnsi="Open Sans" w:cs="Open Sans"/>
          <w:sz w:val="20"/>
          <w:szCs w:val="20"/>
        </w:rPr>
        <w:t>;</w:t>
      </w:r>
    </w:p>
    <w:p w14:paraId="4903DA9B" w14:textId="77777777" w:rsidR="0059757D" w:rsidRPr="0059757D" w:rsidRDefault="0059757D" w:rsidP="0059757D">
      <w:pPr>
        <w:numPr>
          <w:ilvl w:val="0"/>
          <w:numId w:val="17"/>
        </w:numPr>
        <w:spacing w:after="0"/>
        <w:ind w:left="714" w:hanging="357"/>
        <w:jc w:val="both"/>
        <w:rPr>
          <w:rFonts w:ascii="Open Sans" w:hAnsi="Open Sans" w:cs="Open Sans"/>
          <w:sz w:val="20"/>
          <w:szCs w:val="20"/>
        </w:rPr>
      </w:pPr>
      <w:r w:rsidRPr="0059757D">
        <w:rPr>
          <w:rFonts w:ascii="Open Sans" w:hAnsi="Open Sans" w:cs="Open Sans"/>
          <w:sz w:val="20"/>
          <w:szCs w:val="20"/>
        </w:rPr>
        <w:t>eutanazji zwierząt na terenie gminy Pomiechówek poszkodowanych w wyniku wypadków komunikacyjnych i innych zdarzeń, których nie jest możliwe dalsze leczenie weterynaryjne,</w:t>
      </w:r>
    </w:p>
    <w:p w14:paraId="33E65210" w14:textId="77777777" w:rsidR="0059757D" w:rsidRPr="0059757D" w:rsidRDefault="0059757D" w:rsidP="0059757D">
      <w:pPr>
        <w:numPr>
          <w:ilvl w:val="0"/>
          <w:numId w:val="17"/>
        </w:numPr>
        <w:spacing w:after="0"/>
        <w:ind w:left="714" w:hanging="357"/>
        <w:jc w:val="both"/>
        <w:rPr>
          <w:rFonts w:ascii="Open Sans" w:hAnsi="Open Sans" w:cs="Open Sans"/>
          <w:sz w:val="20"/>
          <w:szCs w:val="20"/>
        </w:rPr>
      </w:pPr>
      <w:r w:rsidRPr="0059757D">
        <w:rPr>
          <w:rFonts w:ascii="Open Sans" w:hAnsi="Open Sans" w:cs="Open Sans"/>
          <w:sz w:val="20"/>
          <w:szCs w:val="20"/>
        </w:rPr>
        <w:t>wykonaniu zabiegu sterylizacji lub kastracji psów i kotów, mających właścicieli mieszkających na terenie gminy Pomiechówek,</w:t>
      </w:r>
    </w:p>
    <w:p w14:paraId="25E6FCEA" w14:textId="77777777" w:rsidR="0059757D" w:rsidRPr="0059757D" w:rsidRDefault="0059757D" w:rsidP="0059757D">
      <w:pPr>
        <w:numPr>
          <w:ilvl w:val="0"/>
          <w:numId w:val="17"/>
        </w:numPr>
        <w:spacing w:after="0"/>
        <w:ind w:left="714" w:hanging="357"/>
        <w:jc w:val="both"/>
        <w:rPr>
          <w:rFonts w:ascii="Open Sans" w:hAnsi="Open Sans" w:cs="Open Sans"/>
          <w:sz w:val="20"/>
          <w:szCs w:val="20"/>
        </w:rPr>
      </w:pPr>
      <w:r w:rsidRPr="0059757D">
        <w:rPr>
          <w:rFonts w:ascii="Open Sans" w:hAnsi="Open Sans" w:cs="Open Sans"/>
          <w:sz w:val="20"/>
          <w:szCs w:val="20"/>
        </w:rPr>
        <w:t>opieka nad zwierzętami przebywającymi w miejscu czasowego przetrzymywania zwierząt do czasu odnalezienia ich właścicie</w:t>
      </w:r>
      <w:r w:rsidR="00837003">
        <w:rPr>
          <w:rFonts w:ascii="Open Sans" w:hAnsi="Open Sans" w:cs="Open Sans"/>
          <w:sz w:val="20"/>
          <w:szCs w:val="20"/>
        </w:rPr>
        <w:t>la lub umieszczenia w schronisku</w:t>
      </w:r>
      <w:r w:rsidRPr="0059757D">
        <w:rPr>
          <w:rFonts w:ascii="Open Sans" w:hAnsi="Open Sans" w:cs="Open Sans"/>
          <w:sz w:val="20"/>
          <w:szCs w:val="20"/>
        </w:rPr>
        <w:t xml:space="preserve"> dla zwierząt.</w:t>
      </w:r>
    </w:p>
    <w:p w14:paraId="29817354" w14:textId="77777777" w:rsidR="0059757D" w:rsidRDefault="0059757D" w:rsidP="00CC733E">
      <w:pPr>
        <w:shd w:val="clear" w:color="auto" w:fill="FFFFFF"/>
        <w:tabs>
          <w:tab w:val="left" w:leader="underscore" w:pos="9461"/>
        </w:tabs>
        <w:spacing w:before="60"/>
        <w:jc w:val="both"/>
        <w:rPr>
          <w:rFonts w:ascii="Open Sans" w:hAnsi="Open Sans" w:cs="Open Sans"/>
          <w:sz w:val="20"/>
          <w:szCs w:val="20"/>
        </w:rPr>
      </w:pPr>
    </w:p>
    <w:p w14:paraId="66321A95" w14:textId="77777777" w:rsidR="005211F1" w:rsidRDefault="00CC733E" w:rsidP="00CC733E">
      <w:pPr>
        <w:shd w:val="clear" w:color="auto" w:fill="FFFFFF"/>
        <w:tabs>
          <w:tab w:val="left" w:leader="underscore" w:pos="9461"/>
        </w:tabs>
        <w:spacing w:before="60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Usługa o której mowa w pkt III</w:t>
      </w:r>
      <w:r w:rsidR="00922320" w:rsidRPr="00CC733E">
        <w:rPr>
          <w:rFonts w:ascii="Open Sans" w:hAnsi="Open Sans" w:cs="Open Sans"/>
          <w:sz w:val="20"/>
          <w:szCs w:val="20"/>
        </w:rPr>
        <w:t xml:space="preserve"> ust. 1 lit. a, </w:t>
      </w:r>
      <w:r w:rsidR="005C2DA1">
        <w:rPr>
          <w:rFonts w:ascii="Open Sans" w:hAnsi="Open Sans" w:cs="Open Sans"/>
          <w:sz w:val="20"/>
          <w:szCs w:val="20"/>
        </w:rPr>
        <w:t xml:space="preserve">lit. b, lit. d, </w:t>
      </w:r>
      <w:r w:rsidR="00922320" w:rsidRPr="00CC733E">
        <w:rPr>
          <w:rFonts w:ascii="Open Sans" w:hAnsi="Open Sans" w:cs="Open Sans"/>
          <w:sz w:val="20"/>
          <w:szCs w:val="20"/>
        </w:rPr>
        <w:t xml:space="preserve"> będzie przeprowadzona po telefonicznym potwierdzeniu przez pracownika Urzędu Gminy.</w:t>
      </w:r>
    </w:p>
    <w:p w14:paraId="2B32A165" w14:textId="77777777" w:rsidR="00B713EC" w:rsidRDefault="005C2DA1" w:rsidP="005211F1">
      <w:pPr>
        <w:spacing w:before="480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Wykonawca</w:t>
      </w:r>
      <w:r w:rsidR="00B713EC" w:rsidRPr="00DD6700">
        <w:rPr>
          <w:rFonts w:ascii="Open Sans" w:hAnsi="Open Sans" w:cs="Open Sans"/>
          <w:sz w:val="20"/>
          <w:szCs w:val="20"/>
        </w:rPr>
        <w:t xml:space="preserve"> zobowiązany jest posiadać materiały i sprzęt, niezbędne do wykonania ww. usług, będących przedmiotem niniejszego zapytania, oraz zobowiązuje się do posiadania wymaganego prawem zezwolenia do wykonania niniejszej usługi.</w:t>
      </w:r>
    </w:p>
    <w:p w14:paraId="50665C4F" w14:textId="77777777" w:rsidR="00B713EC" w:rsidRPr="00DD6700" w:rsidRDefault="005C2DA1" w:rsidP="005211F1">
      <w:pPr>
        <w:contextualSpacing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lastRenderedPageBreak/>
        <w:t>Wykonawca</w:t>
      </w:r>
      <w:r w:rsidR="005211F1">
        <w:rPr>
          <w:rFonts w:ascii="Open Sans" w:hAnsi="Open Sans" w:cs="Open Sans"/>
          <w:sz w:val="20"/>
          <w:szCs w:val="20"/>
        </w:rPr>
        <w:t xml:space="preserve"> zobowiązany jest do przestrzegania przepisów w szczególności ustawy z dn. 21.08.1997 r. o ochronie zwierząt, ochronie zdrowia zwierząt oraz o utrzymaniu </w:t>
      </w:r>
      <w:r w:rsidR="00CC733E">
        <w:rPr>
          <w:rFonts w:ascii="Open Sans" w:hAnsi="Open Sans" w:cs="Open Sans"/>
          <w:sz w:val="20"/>
          <w:szCs w:val="20"/>
        </w:rPr>
        <w:t>czystości i porządku w gminach.</w:t>
      </w:r>
    </w:p>
    <w:p w14:paraId="01F01A85" w14:textId="77777777" w:rsidR="00BE297D" w:rsidRPr="00DD6700" w:rsidRDefault="00BE297D" w:rsidP="005211F1">
      <w:pPr>
        <w:spacing w:before="360"/>
        <w:rPr>
          <w:rFonts w:ascii="Open Sans" w:hAnsi="Open Sans" w:cs="Open Sans"/>
          <w:b/>
          <w:sz w:val="20"/>
          <w:szCs w:val="20"/>
        </w:rPr>
      </w:pPr>
      <w:r w:rsidRPr="00DD6700">
        <w:rPr>
          <w:rFonts w:ascii="Open Sans" w:hAnsi="Open Sans" w:cs="Open Sans"/>
          <w:b/>
          <w:sz w:val="20"/>
          <w:szCs w:val="20"/>
        </w:rPr>
        <w:t>Zakres</w:t>
      </w:r>
      <w:r w:rsidR="00B713EC" w:rsidRPr="00DD6700">
        <w:rPr>
          <w:rFonts w:ascii="Open Sans" w:hAnsi="Open Sans" w:cs="Open Sans"/>
          <w:b/>
          <w:sz w:val="20"/>
          <w:szCs w:val="20"/>
        </w:rPr>
        <w:t xml:space="preserve"> rzeczowy przedmiotu zamówienia</w:t>
      </w:r>
    </w:p>
    <w:p w14:paraId="73360F4B" w14:textId="77777777" w:rsidR="00BE297D" w:rsidRPr="00DD6700" w:rsidRDefault="00B713EC" w:rsidP="00B713EC">
      <w:pPr>
        <w:spacing w:after="0"/>
        <w:jc w:val="both"/>
        <w:rPr>
          <w:rFonts w:ascii="Open Sans" w:hAnsi="Open Sans" w:cs="Open Sans"/>
          <w:sz w:val="20"/>
          <w:szCs w:val="20"/>
        </w:rPr>
      </w:pPr>
      <w:r w:rsidRPr="00DD6700">
        <w:rPr>
          <w:rFonts w:ascii="Open Sans" w:hAnsi="Open Sans" w:cs="Open Sans"/>
          <w:sz w:val="20"/>
          <w:szCs w:val="20"/>
        </w:rPr>
        <w:t xml:space="preserve">Zadanie polegało będzie </w:t>
      </w:r>
      <w:r w:rsidR="0005615F">
        <w:rPr>
          <w:rFonts w:ascii="Open Sans" w:hAnsi="Open Sans" w:cs="Open Sans"/>
          <w:sz w:val="20"/>
          <w:szCs w:val="20"/>
        </w:rPr>
        <w:t>na opiece weterynaryjnej</w:t>
      </w:r>
      <w:r w:rsidR="00384139">
        <w:rPr>
          <w:rFonts w:ascii="Open Sans" w:hAnsi="Open Sans" w:cs="Open Sans"/>
          <w:sz w:val="20"/>
          <w:szCs w:val="20"/>
        </w:rPr>
        <w:t xml:space="preserve"> </w:t>
      </w:r>
      <w:r w:rsidR="00384139" w:rsidRPr="00DD6700">
        <w:rPr>
          <w:rFonts w:ascii="Open Sans" w:hAnsi="Open Sans" w:cs="Open Sans"/>
          <w:sz w:val="20"/>
          <w:szCs w:val="20"/>
        </w:rPr>
        <w:t>bezdomnych zwierząt</w:t>
      </w:r>
      <w:r w:rsidR="005C2DA1">
        <w:rPr>
          <w:rFonts w:ascii="Open Sans" w:hAnsi="Open Sans" w:cs="Open Sans"/>
          <w:sz w:val="20"/>
          <w:szCs w:val="20"/>
        </w:rPr>
        <w:t xml:space="preserve"> z terenu g</w:t>
      </w:r>
      <w:r w:rsidR="00384139">
        <w:rPr>
          <w:rFonts w:ascii="Open Sans" w:hAnsi="Open Sans" w:cs="Open Sans"/>
          <w:sz w:val="20"/>
          <w:szCs w:val="20"/>
        </w:rPr>
        <w:t>miny Pomiechówek.</w:t>
      </w:r>
    </w:p>
    <w:p w14:paraId="7BF5AC2D" w14:textId="77777777" w:rsidR="00BE297D" w:rsidRPr="00DD6700" w:rsidRDefault="00BE297D" w:rsidP="00BE297D">
      <w:pPr>
        <w:jc w:val="both"/>
        <w:rPr>
          <w:rFonts w:ascii="Open Sans" w:hAnsi="Open Sans" w:cs="Open Sans"/>
          <w:b/>
          <w:sz w:val="20"/>
          <w:szCs w:val="20"/>
        </w:rPr>
      </w:pPr>
      <w:r w:rsidRPr="00DD6700">
        <w:rPr>
          <w:rFonts w:ascii="Open Sans" w:hAnsi="Open Sans" w:cs="Open Sans"/>
          <w:b/>
          <w:sz w:val="20"/>
          <w:szCs w:val="20"/>
        </w:rPr>
        <w:t xml:space="preserve">IV. Termin realizacji zamówienia: </w:t>
      </w:r>
    </w:p>
    <w:p w14:paraId="1ADB3BE7" w14:textId="5B271E79" w:rsidR="00BE297D" w:rsidRPr="00DD6700" w:rsidRDefault="00BE297D" w:rsidP="00BE297D">
      <w:pPr>
        <w:jc w:val="both"/>
        <w:rPr>
          <w:rFonts w:ascii="Open Sans" w:hAnsi="Open Sans" w:cs="Open Sans"/>
          <w:sz w:val="20"/>
          <w:szCs w:val="20"/>
          <w:u w:val="single"/>
        </w:rPr>
      </w:pPr>
      <w:r w:rsidRPr="00DD6700">
        <w:rPr>
          <w:rFonts w:ascii="Open Sans" w:hAnsi="Open Sans" w:cs="Open Sans"/>
          <w:sz w:val="20"/>
          <w:szCs w:val="20"/>
          <w:u w:val="single"/>
        </w:rPr>
        <w:t xml:space="preserve">Termin realizacji zamówienia </w:t>
      </w:r>
      <w:r w:rsidR="00B713EC" w:rsidRPr="00DD6700">
        <w:rPr>
          <w:rFonts w:ascii="Open Sans" w:hAnsi="Open Sans" w:cs="Open Sans"/>
          <w:sz w:val="20"/>
          <w:szCs w:val="20"/>
          <w:u w:val="single"/>
        </w:rPr>
        <w:t>obejmuje okres od podpisania właściwe</w:t>
      </w:r>
      <w:r w:rsidR="000C73CC">
        <w:rPr>
          <w:rFonts w:ascii="Open Sans" w:hAnsi="Open Sans" w:cs="Open Sans"/>
          <w:sz w:val="20"/>
          <w:szCs w:val="20"/>
          <w:u w:val="single"/>
        </w:rPr>
        <w:t>j umowy, do dnia 31 grudnia 202</w:t>
      </w:r>
      <w:r w:rsidR="00087E97">
        <w:rPr>
          <w:rFonts w:ascii="Open Sans" w:hAnsi="Open Sans" w:cs="Open Sans"/>
          <w:sz w:val="20"/>
          <w:szCs w:val="20"/>
          <w:u w:val="single"/>
        </w:rPr>
        <w:t>4</w:t>
      </w:r>
      <w:r w:rsidR="002627A9">
        <w:rPr>
          <w:rFonts w:ascii="Open Sans" w:hAnsi="Open Sans" w:cs="Open Sans"/>
          <w:sz w:val="20"/>
          <w:szCs w:val="20"/>
          <w:u w:val="single"/>
        </w:rPr>
        <w:t>r</w:t>
      </w:r>
      <w:r w:rsidR="00B713EC" w:rsidRPr="00DD6700">
        <w:rPr>
          <w:rFonts w:ascii="Open Sans" w:hAnsi="Open Sans" w:cs="Open Sans"/>
          <w:sz w:val="20"/>
          <w:szCs w:val="20"/>
          <w:u w:val="single"/>
        </w:rPr>
        <w:t>.</w:t>
      </w:r>
    </w:p>
    <w:p w14:paraId="6795C2A4" w14:textId="77777777" w:rsidR="00BE297D" w:rsidRPr="00DD6700" w:rsidRDefault="00BE297D" w:rsidP="00BE297D">
      <w:pPr>
        <w:jc w:val="both"/>
        <w:rPr>
          <w:rFonts w:ascii="Open Sans" w:hAnsi="Open Sans" w:cs="Open Sans"/>
          <w:b/>
          <w:sz w:val="20"/>
          <w:szCs w:val="20"/>
        </w:rPr>
      </w:pPr>
      <w:r w:rsidRPr="00DD6700">
        <w:rPr>
          <w:rFonts w:ascii="Open Sans" w:hAnsi="Open Sans" w:cs="Open Sans"/>
          <w:b/>
          <w:sz w:val="20"/>
          <w:szCs w:val="20"/>
        </w:rPr>
        <w:t xml:space="preserve">V. Wymagania jakie powinien spełniać Wykonawca: </w:t>
      </w:r>
    </w:p>
    <w:p w14:paraId="7758F07B" w14:textId="77777777" w:rsidR="00BE297D" w:rsidRPr="00DD6700" w:rsidRDefault="00BE297D" w:rsidP="00BE297D">
      <w:pPr>
        <w:jc w:val="both"/>
        <w:rPr>
          <w:rFonts w:ascii="Open Sans" w:hAnsi="Open Sans" w:cs="Open Sans"/>
          <w:sz w:val="20"/>
          <w:szCs w:val="20"/>
        </w:rPr>
      </w:pPr>
      <w:r w:rsidRPr="00DD6700">
        <w:rPr>
          <w:rFonts w:ascii="Open Sans" w:hAnsi="Open Sans" w:cs="Open Sans"/>
          <w:sz w:val="20"/>
          <w:szCs w:val="20"/>
        </w:rPr>
        <w:t xml:space="preserve">O udzielenie zamówienia mogą ubiegać się Wykonawcy, którzy spełniają poniższe wymagania: </w:t>
      </w:r>
    </w:p>
    <w:p w14:paraId="2A0E95E5" w14:textId="77777777" w:rsidR="00B713EC" w:rsidRPr="00DD6700" w:rsidRDefault="00BE297D" w:rsidP="00BE297D">
      <w:pPr>
        <w:pStyle w:val="Akapitzlist"/>
        <w:numPr>
          <w:ilvl w:val="0"/>
          <w:numId w:val="8"/>
        </w:numPr>
        <w:jc w:val="both"/>
        <w:rPr>
          <w:rFonts w:ascii="Open Sans" w:hAnsi="Open Sans" w:cs="Open Sans"/>
          <w:sz w:val="20"/>
          <w:szCs w:val="20"/>
        </w:rPr>
      </w:pPr>
      <w:r w:rsidRPr="00DD6700">
        <w:rPr>
          <w:rFonts w:ascii="Open Sans" w:hAnsi="Open Sans" w:cs="Open Sans"/>
          <w:sz w:val="20"/>
          <w:szCs w:val="20"/>
        </w:rPr>
        <w:t>Posiadają uprawnienia do wykonywania określonej działalności lub czynności jeżeli ustawy nakładają obowiązek posiadania takich uprawnień.</w:t>
      </w:r>
    </w:p>
    <w:p w14:paraId="0C994BBC" w14:textId="77777777" w:rsidR="00B713EC" w:rsidRPr="00DD6700" w:rsidRDefault="00BE297D" w:rsidP="00BE297D">
      <w:pPr>
        <w:pStyle w:val="Akapitzlist"/>
        <w:numPr>
          <w:ilvl w:val="0"/>
          <w:numId w:val="8"/>
        </w:numPr>
        <w:jc w:val="both"/>
        <w:rPr>
          <w:rFonts w:ascii="Open Sans" w:hAnsi="Open Sans" w:cs="Open Sans"/>
          <w:sz w:val="20"/>
          <w:szCs w:val="20"/>
        </w:rPr>
      </w:pPr>
      <w:r w:rsidRPr="00DD6700">
        <w:rPr>
          <w:rFonts w:ascii="Open Sans" w:hAnsi="Open Sans" w:cs="Open Sans"/>
          <w:sz w:val="20"/>
          <w:szCs w:val="20"/>
        </w:rPr>
        <w:t>Posiadają niezbędną wiedzę i doświadczenie oraz dysponują potencjałem technicznym i osobami zdolnymi do wykonywania zamówienia.</w:t>
      </w:r>
    </w:p>
    <w:p w14:paraId="6FFB2118" w14:textId="77777777" w:rsidR="00B713EC" w:rsidRPr="00DD6700" w:rsidRDefault="005C2DA1" w:rsidP="00BE297D">
      <w:pPr>
        <w:pStyle w:val="Akapitzlist"/>
        <w:numPr>
          <w:ilvl w:val="0"/>
          <w:numId w:val="8"/>
        </w:numPr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Przedstawią a</w:t>
      </w:r>
      <w:r w:rsidR="005211F1">
        <w:rPr>
          <w:rFonts w:ascii="Open Sans" w:hAnsi="Open Sans" w:cs="Open Sans"/>
          <w:sz w:val="20"/>
          <w:szCs w:val="20"/>
        </w:rPr>
        <w:t>ktualny odpis z odpowiedniego rejestru jeżeli odrębne przepisy wymagają wpisu do rejestru lub zgłoszenia do ewidencji działalności gospodarczej, wystawione nie wcześniej ni</w:t>
      </w:r>
      <w:r w:rsidR="000C73CC">
        <w:rPr>
          <w:rFonts w:ascii="Open Sans" w:hAnsi="Open Sans" w:cs="Open Sans"/>
          <w:sz w:val="20"/>
          <w:szCs w:val="20"/>
        </w:rPr>
        <w:t>ż</w:t>
      </w:r>
      <w:r w:rsidR="005211F1">
        <w:rPr>
          <w:rFonts w:ascii="Open Sans" w:hAnsi="Open Sans" w:cs="Open Sans"/>
          <w:sz w:val="20"/>
          <w:szCs w:val="20"/>
        </w:rPr>
        <w:t xml:space="preserve"> 6 miesięcy przed terminem składania ofert,</w:t>
      </w:r>
    </w:p>
    <w:p w14:paraId="10317F98" w14:textId="77777777" w:rsidR="00BE297D" w:rsidRPr="00DD6700" w:rsidRDefault="005C2DA1" w:rsidP="00BE297D">
      <w:pPr>
        <w:pStyle w:val="Akapitzlist"/>
        <w:numPr>
          <w:ilvl w:val="0"/>
          <w:numId w:val="8"/>
        </w:numPr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Zapewnią</w:t>
      </w:r>
      <w:r w:rsidR="005211F1">
        <w:rPr>
          <w:rFonts w:ascii="Open Sans" w:hAnsi="Open Sans" w:cs="Open Sans"/>
          <w:sz w:val="20"/>
          <w:szCs w:val="20"/>
        </w:rPr>
        <w:t xml:space="preserve"> całoroczną gotowość do świadczenia usług przez całą dobę, we wszystkie dni w roku.</w:t>
      </w:r>
    </w:p>
    <w:p w14:paraId="55F8B705" w14:textId="77777777" w:rsidR="00BE297D" w:rsidRPr="00DD6700" w:rsidRDefault="00BE297D" w:rsidP="00BE297D">
      <w:pPr>
        <w:jc w:val="both"/>
        <w:rPr>
          <w:rFonts w:ascii="Open Sans" w:hAnsi="Open Sans" w:cs="Open Sans"/>
          <w:b/>
          <w:sz w:val="20"/>
          <w:szCs w:val="20"/>
        </w:rPr>
      </w:pPr>
      <w:r w:rsidRPr="00DD6700">
        <w:rPr>
          <w:rFonts w:ascii="Open Sans" w:hAnsi="Open Sans" w:cs="Open Sans"/>
          <w:b/>
          <w:sz w:val="20"/>
          <w:szCs w:val="20"/>
        </w:rPr>
        <w:t>VI. Zawartość oferty i składane dokumenty:</w:t>
      </w:r>
    </w:p>
    <w:p w14:paraId="41921BA0" w14:textId="77777777" w:rsidR="00BE297D" w:rsidRPr="00DD6700" w:rsidRDefault="00BE297D" w:rsidP="00BE297D">
      <w:pPr>
        <w:jc w:val="both"/>
        <w:rPr>
          <w:rFonts w:ascii="Open Sans" w:hAnsi="Open Sans" w:cs="Open Sans"/>
          <w:sz w:val="20"/>
          <w:szCs w:val="20"/>
        </w:rPr>
      </w:pPr>
      <w:r w:rsidRPr="00DD6700">
        <w:rPr>
          <w:rFonts w:ascii="Open Sans" w:hAnsi="Open Sans" w:cs="Open Sans"/>
          <w:sz w:val="20"/>
          <w:szCs w:val="20"/>
        </w:rPr>
        <w:t xml:space="preserve">W przedstawionej ofercie Wykonawca powinien zawrzeć wszystkie koszty związane z wykonaniem przedmiotu zamówienia i podać wszystkie informacje uwzględnione w formularzu oferty. Formularz oferty i oświadczenia powinny być podpisane przez osobę upoważnioną do reprezentowania Wykonawcy. Kserokopie dokumentów powinny być poświadczone za zgodność z oryginałem. </w:t>
      </w:r>
    </w:p>
    <w:p w14:paraId="1D3A96AE" w14:textId="77777777" w:rsidR="00BE297D" w:rsidRPr="00DD6700" w:rsidRDefault="00BE297D" w:rsidP="00BE297D">
      <w:pPr>
        <w:jc w:val="both"/>
        <w:rPr>
          <w:rFonts w:ascii="Open Sans" w:hAnsi="Open Sans" w:cs="Open Sans"/>
          <w:sz w:val="20"/>
          <w:szCs w:val="20"/>
          <w:u w:val="single"/>
        </w:rPr>
      </w:pPr>
      <w:r w:rsidRPr="00DD6700">
        <w:rPr>
          <w:rFonts w:ascii="Open Sans" w:hAnsi="Open Sans" w:cs="Open Sans"/>
          <w:sz w:val="20"/>
          <w:szCs w:val="20"/>
          <w:u w:val="single"/>
        </w:rPr>
        <w:t xml:space="preserve">Oferta powinna zawierać następujące dokumenty: </w:t>
      </w:r>
    </w:p>
    <w:p w14:paraId="6BB3449C" w14:textId="77777777" w:rsidR="00BE297D" w:rsidRPr="00DD6700" w:rsidRDefault="00BE297D" w:rsidP="00BE297D">
      <w:pPr>
        <w:jc w:val="both"/>
        <w:rPr>
          <w:rFonts w:ascii="Open Sans" w:hAnsi="Open Sans" w:cs="Open Sans"/>
          <w:sz w:val="20"/>
          <w:szCs w:val="20"/>
        </w:rPr>
      </w:pPr>
      <w:r w:rsidRPr="00DD6700">
        <w:rPr>
          <w:rFonts w:ascii="Open Sans" w:hAnsi="Open Sans" w:cs="Open Sans"/>
          <w:sz w:val="20"/>
          <w:szCs w:val="20"/>
        </w:rPr>
        <w:t xml:space="preserve">1. Formularz oferty – </w:t>
      </w:r>
      <w:r w:rsidRPr="00DD6700">
        <w:rPr>
          <w:rFonts w:ascii="Open Sans" w:hAnsi="Open Sans" w:cs="Open Sans"/>
          <w:b/>
          <w:i/>
          <w:sz w:val="20"/>
          <w:szCs w:val="20"/>
        </w:rPr>
        <w:t>załącznik nr 1</w:t>
      </w:r>
      <w:r w:rsidRPr="00DD6700">
        <w:rPr>
          <w:rFonts w:ascii="Open Sans" w:hAnsi="Open Sans" w:cs="Open Sans"/>
          <w:sz w:val="20"/>
          <w:szCs w:val="20"/>
        </w:rPr>
        <w:t>, wypełniony w sposób czytelny w języku polskim.</w:t>
      </w:r>
    </w:p>
    <w:p w14:paraId="575C05BD" w14:textId="77777777" w:rsidR="00BE297D" w:rsidRPr="00DD6700" w:rsidRDefault="00BE297D" w:rsidP="00BE297D">
      <w:pPr>
        <w:shd w:val="clear" w:color="auto" w:fill="FFFFFF"/>
        <w:tabs>
          <w:tab w:val="left" w:leader="underscore" w:pos="9461"/>
        </w:tabs>
        <w:spacing w:before="120" w:line="340" w:lineRule="exact"/>
        <w:ind w:left="19"/>
        <w:jc w:val="both"/>
        <w:rPr>
          <w:rFonts w:ascii="Open Sans" w:hAnsi="Open Sans" w:cs="Open Sans"/>
          <w:b/>
          <w:bCs/>
          <w:sz w:val="20"/>
          <w:szCs w:val="20"/>
          <w:u w:val="single"/>
        </w:rPr>
      </w:pPr>
      <w:r w:rsidRPr="00DD6700">
        <w:rPr>
          <w:rFonts w:ascii="Open Sans" w:hAnsi="Open Sans" w:cs="Open Sans"/>
          <w:b/>
          <w:bCs/>
          <w:sz w:val="20"/>
          <w:szCs w:val="20"/>
          <w:u w:val="single"/>
        </w:rPr>
        <w:t>VII. Informacje o sposobie porozumiewania się Zamawiającego z Wykonawcami oraz przekazywania oświadczeń i dokumentów.</w:t>
      </w:r>
    </w:p>
    <w:p w14:paraId="00550140" w14:textId="77777777" w:rsidR="00BE297D" w:rsidRPr="00DD6700" w:rsidRDefault="00BE297D" w:rsidP="00BE297D">
      <w:pPr>
        <w:shd w:val="clear" w:color="auto" w:fill="FFFFFF"/>
        <w:tabs>
          <w:tab w:val="left" w:leader="underscore" w:pos="9461"/>
        </w:tabs>
        <w:spacing w:before="60"/>
        <w:ind w:left="17"/>
        <w:jc w:val="both"/>
        <w:rPr>
          <w:rFonts w:ascii="Open Sans" w:hAnsi="Open Sans" w:cs="Open Sans"/>
          <w:sz w:val="20"/>
          <w:szCs w:val="20"/>
        </w:rPr>
      </w:pPr>
      <w:r w:rsidRPr="00DD6700">
        <w:rPr>
          <w:rFonts w:ascii="Open Sans" w:hAnsi="Open Sans" w:cs="Open Sans"/>
          <w:sz w:val="20"/>
          <w:szCs w:val="20"/>
        </w:rPr>
        <w:t>Wszelkie oświadczenia, wnioski, zawiadomienia oraz informacje Zamawiający i Wykonawcy mogą przekazywać pisemnie, za pomocą faksu lub drogą elektroniczną.</w:t>
      </w:r>
    </w:p>
    <w:p w14:paraId="581DA2B4" w14:textId="77777777" w:rsidR="00BE297D" w:rsidRPr="00DD6700" w:rsidRDefault="00BE297D" w:rsidP="00BE297D">
      <w:pPr>
        <w:shd w:val="clear" w:color="auto" w:fill="FFFFFF"/>
        <w:tabs>
          <w:tab w:val="left" w:leader="underscore" w:pos="9461"/>
        </w:tabs>
        <w:spacing w:before="120" w:line="340" w:lineRule="exact"/>
        <w:ind w:left="17"/>
        <w:rPr>
          <w:rFonts w:ascii="Open Sans" w:hAnsi="Open Sans" w:cs="Open Sans"/>
          <w:b/>
          <w:bCs/>
          <w:sz w:val="20"/>
          <w:szCs w:val="20"/>
          <w:u w:val="single"/>
        </w:rPr>
      </w:pPr>
      <w:r w:rsidRPr="00DD6700">
        <w:rPr>
          <w:rFonts w:ascii="Open Sans" w:hAnsi="Open Sans" w:cs="Open Sans"/>
          <w:b/>
          <w:bCs/>
          <w:sz w:val="20"/>
          <w:szCs w:val="20"/>
          <w:u w:val="single"/>
        </w:rPr>
        <w:t>VIII. Osoby po stronie Zamawiającego uprawnione do porozumiewania się z Wykonawcami</w:t>
      </w:r>
    </w:p>
    <w:p w14:paraId="03F7C4EA" w14:textId="77777777" w:rsidR="00BE297D" w:rsidRPr="00DD6700" w:rsidRDefault="00BE297D" w:rsidP="00BE297D">
      <w:pPr>
        <w:widowControl w:val="0"/>
        <w:numPr>
          <w:ilvl w:val="0"/>
          <w:numId w:val="1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Open Sans" w:hAnsi="Open Sans" w:cs="Open Sans"/>
          <w:sz w:val="20"/>
          <w:szCs w:val="20"/>
        </w:rPr>
      </w:pPr>
      <w:r w:rsidRPr="00DD6700">
        <w:rPr>
          <w:rFonts w:ascii="Open Sans" w:hAnsi="Open Sans" w:cs="Open Sans"/>
          <w:sz w:val="20"/>
          <w:szCs w:val="20"/>
        </w:rPr>
        <w:t xml:space="preserve">Osobą uprawnioną do kontaktowania się z Oferentami i udzielania wyjaśnień dotyczących postępowania w powyższej sprawie jest </w:t>
      </w:r>
    </w:p>
    <w:p w14:paraId="5349E7A0" w14:textId="77777777" w:rsidR="00BE297D" w:rsidRPr="00DD6700" w:rsidRDefault="00BE297D" w:rsidP="00BE297D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Open Sans" w:hAnsi="Open Sans" w:cs="Open Sans"/>
          <w:sz w:val="20"/>
          <w:szCs w:val="20"/>
        </w:rPr>
      </w:pPr>
      <w:r w:rsidRPr="00DD6700">
        <w:rPr>
          <w:rFonts w:ascii="Open Sans" w:hAnsi="Open Sans" w:cs="Open Sans"/>
          <w:sz w:val="20"/>
          <w:szCs w:val="20"/>
        </w:rPr>
        <w:t>Pani Agnieszka Szajna</w:t>
      </w:r>
      <w:r w:rsidRPr="00DD6700">
        <w:rPr>
          <w:rFonts w:ascii="Open Sans" w:hAnsi="Open Sans" w:cs="Open Sans"/>
          <w:b/>
          <w:sz w:val="20"/>
          <w:szCs w:val="20"/>
        </w:rPr>
        <w:t xml:space="preserve">; </w:t>
      </w:r>
      <w:r w:rsidRPr="00DD6700">
        <w:rPr>
          <w:rFonts w:ascii="Open Sans" w:hAnsi="Open Sans" w:cs="Open Sans"/>
          <w:sz w:val="20"/>
          <w:szCs w:val="20"/>
        </w:rPr>
        <w:t>tel.</w:t>
      </w:r>
      <w:r w:rsidRPr="00DD6700">
        <w:rPr>
          <w:rFonts w:ascii="Open Sans" w:hAnsi="Open Sans" w:cs="Open Sans"/>
          <w:b/>
          <w:sz w:val="20"/>
          <w:szCs w:val="20"/>
        </w:rPr>
        <w:t xml:space="preserve"> </w:t>
      </w:r>
      <w:r w:rsidRPr="00DD6700">
        <w:rPr>
          <w:rFonts w:ascii="Open Sans" w:hAnsi="Open Sans" w:cs="Open Sans"/>
          <w:sz w:val="20"/>
          <w:szCs w:val="20"/>
        </w:rPr>
        <w:t>(22 765 27 22 )</w:t>
      </w:r>
      <w:r w:rsidRPr="00DD6700">
        <w:rPr>
          <w:rFonts w:ascii="Open Sans" w:hAnsi="Open Sans" w:cs="Open Sans"/>
          <w:b/>
          <w:sz w:val="20"/>
          <w:szCs w:val="20"/>
        </w:rPr>
        <w:t xml:space="preserve"> – </w:t>
      </w:r>
      <w:r w:rsidRPr="00DD6700">
        <w:rPr>
          <w:rFonts w:ascii="Open Sans" w:hAnsi="Open Sans" w:cs="Open Sans"/>
          <w:sz w:val="20"/>
          <w:szCs w:val="20"/>
        </w:rPr>
        <w:t>Kierownik Wydziału Ochrony Środowiska i Rolnictwa</w:t>
      </w:r>
      <w:r w:rsidRPr="00DD6700">
        <w:rPr>
          <w:rFonts w:ascii="Open Sans" w:hAnsi="Open Sans" w:cs="Open Sans"/>
          <w:b/>
          <w:sz w:val="20"/>
          <w:szCs w:val="20"/>
        </w:rPr>
        <w:t>.</w:t>
      </w:r>
    </w:p>
    <w:p w14:paraId="5547BBD1" w14:textId="77777777" w:rsidR="00BE297D" w:rsidRDefault="00BE297D" w:rsidP="00BE297D">
      <w:pPr>
        <w:widowControl w:val="0"/>
        <w:numPr>
          <w:ilvl w:val="0"/>
          <w:numId w:val="1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line="240" w:lineRule="auto"/>
        <w:jc w:val="both"/>
        <w:rPr>
          <w:rFonts w:ascii="Open Sans" w:hAnsi="Open Sans" w:cs="Open Sans"/>
          <w:b/>
          <w:sz w:val="20"/>
          <w:szCs w:val="20"/>
        </w:rPr>
      </w:pPr>
      <w:r w:rsidRPr="00DD6700">
        <w:rPr>
          <w:rFonts w:ascii="Open Sans" w:hAnsi="Open Sans" w:cs="Open Sans"/>
          <w:sz w:val="20"/>
          <w:szCs w:val="20"/>
        </w:rPr>
        <w:t xml:space="preserve">Wykonawca może zwrócić się do Zamawiającego o wyjaśnienie istotnych warunków udzielenia </w:t>
      </w:r>
      <w:r w:rsidRPr="00DD6700">
        <w:rPr>
          <w:rFonts w:ascii="Open Sans" w:hAnsi="Open Sans" w:cs="Open Sans"/>
          <w:sz w:val="20"/>
          <w:szCs w:val="20"/>
        </w:rPr>
        <w:lastRenderedPageBreak/>
        <w:t xml:space="preserve">zamówienia w godzinach pracy urzędu: </w:t>
      </w:r>
      <w:r w:rsidRPr="00DD6700">
        <w:rPr>
          <w:rFonts w:ascii="Open Sans" w:hAnsi="Open Sans" w:cs="Open Sans"/>
          <w:b/>
          <w:sz w:val="20"/>
          <w:szCs w:val="20"/>
        </w:rPr>
        <w:t>od poniedziałku do piątku w godz. 7:30 – 15:30</w:t>
      </w:r>
    </w:p>
    <w:p w14:paraId="3BFD20D6" w14:textId="77777777" w:rsidR="00384139" w:rsidRPr="00DD6700" w:rsidRDefault="00384139" w:rsidP="00384139">
      <w:pPr>
        <w:widowControl w:val="0"/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line="240" w:lineRule="auto"/>
        <w:ind w:left="379"/>
        <w:jc w:val="both"/>
        <w:rPr>
          <w:rFonts w:ascii="Open Sans" w:hAnsi="Open Sans" w:cs="Open Sans"/>
          <w:b/>
          <w:sz w:val="20"/>
          <w:szCs w:val="20"/>
        </w:rPr>
      </w:pPr>
    </w:p>
    <w:p w14:paraId="78E17865" w14:textId="77777777" w:rsidR="00BE297D" w:rsidRPr="00DD6700" w:rsidRDefault="00BE297D" w:rsidP="00BE297D">
      <w:pPr>
        <w:jc w:val="both"/>
        <w:rPr>
          <w:rFonts w:ascii="Open Sans" w:hAnsi="Open Sans" w:cs="Open Sans"/>
          <w:b/>
          <w:sz w:val="20"/>
          <w:szCs w:val="20"/>
        </w:rPr>
      </w:pPr>
      <w:r w:rsidRPr="00DD6700">
        <w:rPr>
          <w:rFonts w:ascii="Open Sans" w:hAnsi="Open Sans" w:cs="Open Sans"/>
          <w:b/>
          <w:sz w:val="20"/>
          <w:szCs w:val="20"/>
        </w:rPr>
        <w:t>IX. Informacja na temat możliwości składania ofert wariantowych i częściowych:</w:t>
      </w:r>
    </w:p>
    <w:p w14:paraId="7CD4C5E8" w14:textId="77777777" w:rsidR="00BE297D" w:rsidRPr="00DD6700" w:rsidRDefault="00BE297D" w:rsidP="00BE297D">
      <w:pPr>
        <w:jc w:val="both"/>
        <w:rPr>
          <w:rFonts w:ascii="Open Sans" w:hAnsi="Open Sans" w:cs="Open Sans"/>
          <w:sz w:val="20"/>
          <w:szCs w:val="20"/>
        </w:rPr>
      </w:pPr>
      <w:r w:rsidRPr="00DD6700">
        <w:rPr>
          <w:rFonts w:ascii="Open Sans" w:hAnsi="Open Sans" w:cs="Open Sans"/>
          <w:sz w:val="20"/>
          <w:szCs w:val="20"/>
        </w:rPr>
        <w:t xml:space="preserve">Zamawiający nie przewiduje możliwości składania ofert wariantowych ani częściowych. </w:t>
      </w:r>
    </w:p>
    <w:p w14:paraId="09B94201" w14:textId="77777777" w:rsidR="00BE297D" w:rsidRPr="00DD6700" w:rsidRDefault="00BE297D" w:rsidP="00BE297D">
      <w:pPr>
        <w:jc w:val="both"/>
        <w:rPr>
          <w:rFonts w:ascii="Open Sans" w:hAnsi="Open Sans" w:cs="Open Sans"/>
          <w:b/>
          <w:sz w:val="20"/>
          <w:szCs w:val="20"/>
        </w:rPr>
      </w:pPr>
      <w:r w:rsidRPr="00DD6700">
        <w:rPr>
          <w:rFonts w:ascii="Open Sans" w:hAnsi="Open Sans" w:cs="Open Sans"/>
          <w:b/>
          <w:sz w:val="20"/>
          <w:szCs w:val="20"/>
        </w:rPr>
        <w:t>X. Opis  kryterium oceny ofert:</w:t>
      </w:r>
    </w:p>
    <w:p w14:paraId="2325E96C" w14:textId="77777777" w:rsidR="00BE297D" w:rsidRPr="00DD6700" w:rsidRDefault="00BE297D" w:rsidP="00BE297D">
      <w:pPr>
        <w:widowControl w:val="0"/>
        <w:numPr>
          <w:ilvl w:val="0"/>
          <w:numId w:val="3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DD6700">
        <w:rPr>
          <w:rFonts w:ascii="Open Sans" w:eastAsia="Times New Roman" w:hAnsi="Open Sans" w:cs="Open Sans"/>
          <w:sz w:val="20"/>
          <w:szCs w:val="20"/>
          <w:lang w:eastAsia="pl-PL"/>
        </w:rPr>
        <w:t>Na załączonym formularzu ofertowym, należy przedstawić cenę netto i brutto</w:t>
      </w:r>
      <w:r w:rsidRPr="00DD6700">
        <w:rPr>
          <w:rFonts w:ascii="Open Sans" w:eastAsia="Times New Roman" w:hAnsi="Open Sans" w:cs="Open Sans"/>
          <w:sz w:val="20"/>
          <w:szCs w:val="20"/>
          <w:lang w:eastAsia="pl-PL"/>
        </w:rPr>
        <w:br/>
        <w:t>za wykonanie przedmiotu zamówienia oraz podać wysokość stawki podatku VAT.</w:t>
      </w:r>
    </w:p>
    <w:p w14:paraId="00788B89" w14:textId="77777777" w:rsidR="00BE297D" w:rsidRPr="00DD6700" w:rsidRDefault="00BE297D" w:rsidP="00BE297D">
      <w:pPr>
        <w:widowControl w:val="0"/>
        <w:numPr>
          <w:ilvl w:val="0"/>
          <w:numId w:val="3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DD6700">
        <w:rPr>
          <w:rFonts w:ascii="Open Sans" w:eastAsia="Times New Roman" w:hAnsi="Open Sans" w:cs="Open Sans"/>
          <w:sz w:val="20"/>
          <w:szCs w:val="20"/>
          <w:lang w:eastAsia="pl-PL"/>
        </w:rPr>
        <w:t>Wartość cenową należy podać w złotych polskich cyfrą – z dokładnością do dwóch miejsc po przecinku oraz słownie.</w:t>
      </w:r>
    </w:p>
    <w:p w14:paraId="2B8DBC32" w14:textId="77777777" w:rsidR="00BE297D" w:rsidRPr="00DD6700" w:rsidRDefault="00BE297D" w:rsidP="00BE297D">
      <w:pPr>
        <w:widowControl w:val="0"/>
        <w:numPr>
          <w:ilvl w:val="0"/>
          <w:numId w:val="3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DD6700">
        <w:rPr>
          <w:rFonts w:ascii="Open Sans" w:eastAsia="Times New Roman" w:hAnsi="Open Sans" w:cs="Open Sans"/>
          <w:sz w:val="20"/>
          <w:szCs w:val="20"/>
          <w:lang w:eastAsia="pl-PL"/>
        </w:rPr>
        <w:t>Cena powinna zawierać wszelkie koszty związane z wykonaniem przedmiotu zamówienia.</w:t>
      </w:r>
    </w:p>
    <w:p w14:paraId="77799132" w14:textId="77777777" w:rsidR="00BE297D" w:rsidRPr="00DD6700" w:rsidRDefault="00BE297D" w:rsidP="00BE297D">
      <w:pPr>
        <w:widowControl w:val="0"/>
        <w:numPr>
          <w:ilvl w:val="0"/>
          <w:numId w:val="3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DD6700">
        <w:rPr>
          <w:rFonts w:ascii="Open Sans" w:eastAsia="Times New Roman" w:hAnsi="Open Sans" w:cs="Open Sans"/>
          <w:sz w:val="20"/>
          <w:szCs w:val="20"/>
          <w:lang w:eastAsia="pl-PL"/>
        </w:rPr>
        <w:t>Wszelkie rozliczenia pomiędzy Zamawiającym a Wykonawcą odbywać się będą w złotych polskich.</w:t>
      </w:r>
    </w:p>
    <w:p w14:paraId="0DC41800" w14:textId="77777777" w:rsidR="00BE297D" w:rsidRPr="00DD6700" w:rsidRDefault="00BE297D" w:rsidP="00BE297D">
      <w:pPr>
        <w:widowControl w:val="0"/>
        <w:numPr>
          <w:ilvl w:val="0"/>
          <w:numId w:val="3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DD6700">
        <w:rPr>
          <w:rFonts w:ascii="Open Sans" w:eastAsia="Times New Roman" w:hAnsi="Open Sans" w:cs="Open Sans"/>
          <w:sz w:val="20"/>
          <w:szCs w:val="20"/>
          <w:lang w:eastAsia="pl-PL"/>
        </w:rPr>
        <w:t xml:space="preserve">Oferty zostaną ocenione w dwóch etapach. W pierwszym etapie oferty zostaną ocenione </w:t>
      </w:r>
      <w:r w:rsidR="005211F1">
        <w:rPr>
          <w:rFonts w:ascii="Open Sans" w:eastAsia="Times New Roman" w:hAnsi="Open Sans" w:cs="Open Sans"/>
          <w:sz w:val="20"/>
          <w:szCs w:val="20"/>
          <w:lang w:eastAsia="pl-PL"/>
        </w:rPr>
        <w:t>pod względem wymogów formalnych</w:t>
      </w:r>
      <w:r w:rsidRPr="00DD6700">
        <w:rPr>
          <w:rFonts w:ascii="Open Sans" w:eastAsia="Times New Roman" w:hAnsi="Open Sans" w:cs="Open Sans"/>
          <w:sz w:val="20"/>
          <w:szCs w:val="20"/>
          <w:lang w:eastAsia="pl-PL"/>
        </w:rPr>
        <w:t xml:space="preserve">. Oferty nie spełniające wymagań </w:t>
      </w:r>
      <w:r w:rsidR="005211F1">
        <w:rPr>
          <w:rFonts w:ascii="Open Sans" w:eastAsia="Times New Roman" w:hAnsi="Open Sans" w:cs="Open Sans"/>
          <w:sz w:val="20"/>
          <w:szCs w:val="20"/>
          <w:lang w:eastAsia="pl-PL"/>
        </w:rPr>
        <w:t>formalnych</w:t>
      </w:r>
      <w:r w:rsidRPr="00DD6700">
        <w:rPr>
          <w:rFonts w:ascii="Open Sans" w:eastAsia="Times New Roman" w:hAnsi="Open Sans" w:cs="Open Sans"/>
          <w:sz w:val="20"/>
          <w:szCs w:val="20"/>
          <w:lang w:eastAsia="pl-PL"/>
        </w:rPr>
        <w:t xml:space="preserve"> zostaną odrzucone. Oferty, które będą spełniać wymogi formalne</w:t>
      </w:r>
      <w:r w:rsidR="0005615F">
        <w:rPr>
          <w:rFonts w:ascii="Open Sans" w:eastAsia="Times New Roman" w:hAnsi="Open Sans" w:cs="Open Sans"/>
          <w:sz w:val="20"/>
          <w:szCs w:val="20"/>
          <w:lang w:eastAsia="pl-PL"/>
        </w:rPr>
        <w:t xml:space="preserve"> </w:t>
      </w:r>
      <w:r w:rsidRPr="00DD6700">
        <w:rPr>
          <w:rFonts w:ascii="Open Sans" w:eastAsia="Times New Roman" w:hAnsi="Open Sans" w:cs="Open Sans"/>
          <w:sz w:val="20"/>
          <w:szCs w:val="20"/>
          <w:lang w:eastAsia="pl-PL"/>
        </w:rPr>
        <w:t>poddane zostaną ocenie na podstawie kryteriów przyjętych w niniejszym postępowaniu.</w:t>
      </w:r>
    </w:p>
    <w:p w14:paraId="36D9785D" w14:textId="77777777" w:rsidR="00BE297D" w:rsidRPr="00DD6700" w:rsidRDefault="00BE297D" w:rsidP="00BE297D">
      <w:pPr>
        <w:widowControl w:val="0"/>
        <w:numPr>
          <w:ilvl w:val="0"/>
          <w:numId w:val="3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DD6700">
        <w:rPr>
          <w:rFonts w:ascii="Open Sans" w:eastAsia="Times New Roman" w:hAnsi="Open Sans" w:cs="Open Sans"/>
          <w:sz w:val="20"/>
          <w:szCs w:val="20"/>
          <w:lang w:eastAsia="pl-PL"/>
        </w:rPr>
        <w:t>W niniejszym postępowaniu jedynym kryterium, którym będzie się kierował zamawiający przy wyborze oferty będzie cena.</w:t>
      </w:r>
    </w:p>
    <w:p w14:paraId="4FEB62BF" w14:textId="77777777" w:rsidR="00BE297D" w:rsidRPr="00DD6700" w:rsidRDefault="00BE297D" w:rsidP="00BE297D">
      <w:pPr>
        <w:widowControl w:val="0"/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</w:p>
    <w:p w14:paraId="143826DC" w14:textId="77777777" w:rsidR="00BE297D" w:rsidRPr="00DD6700" w:rsidRDefault="00BE297D" w:rsidP="00BE297D">
      <w:pPr>
        <w:widowControl w:val="0"/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240" w:lineRule="auto"/>
        <w:ind w:left="426"/>
        <w:jc w:val="both"/>
        <w:rPr>
          <w:rFonts w:ascii="Open Sans" w:eastAsia="Times New Roman" w:hAnsi="Open Sans" w:cs="Open Sans"/>
          <w:b/>
          <w:sz w:val="20"/>
          <w:szCs w:val="20"/>
          <w:lang w:eastAsia="pl-PL"/>
        </w:rPr>
      </w:pPr>
      <w:r w:rsidRPr="00DD6700">
        <w:rPr>
          <w:rFonts w:ascii="Open Sans" w:eastAsia="Times New Roman" w:hAnsi="Open Sans" w:cs="Open Sans"/>
          <w:b/>
          <w:sz w:val="20"/>
          <w:szCs w:val="20"/>
          <w:lang w:eastAsia="pl-PL"/>
        </w:rPr>
        <w:t>Kryteria wyboru oferty i ich znaczenie: cena -100%.</w:t>
      </w:r>
    </w:p>
    <w:p w14:paraId="493787DC" w14:textId="77777777" w:rsidR="00BE297D" w:rsidRPr="00DD6700" w:rsidRDefault="00BE297D" w:rsidP="00BE297D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DD6700">
        <w:rPr>
          <w:rFonts w:ascii="Open Sans" w:eastAsia="Times New Roman" w:hAnsi="Open Sans" w:cs="Open Sans"/>
          <w:sz w:val="20"/>
          <w:szCs w:val="20"/>
          <w:lang w:eastAsia="pl-PL"/>
        </w:rPr>
        <w:t>Sposób oceny ofert:</w:t>
      </w:r>
    </w:p>
    <w:tbl>
      <w:tblPr>
        <w:tblW w:w="0" w:type="dxa"/>
        <w:tblInd w:w="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2254"/>
        <w:gridCol w:w="1725"/>
        <w:gridCol w:w="3542"/>
      </w:tblGrid>
      <w:tr w:rsidR="00BE297D" w:rsidRPr="00DD6700" w14:paraId="3DDA651B" w14:textId="77777777" w:rsidTr="00BE297D">
        <w:trPr>
          <w:trHeight w:val="4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3D6C4" w14:textId="77777777" w:rsidR="00BE297D" w:rsidRPr="00DD6700" w:rsidRDefault="00BE2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</w:pPr>
            <w:r w:rsidRPr="00DD6700"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300DB" w14:textId="77777777" w:rsidR="00BE297D" w:rsidRPr="00DD6700" w:rsidRDefault="00BE2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</w:pPr>
            <w:r w:rsidRPr="00DD6700"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  <w:t>Nazwa kryterium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4C1E0" w14:textId="77777777" w:rsidR="00BE297D" w:rsidRPr="00DD6700" w:rsidRDefault="00BE2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</w:pPr>
            <w:r w:rsidRPr="00DD6700"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  <w:t>Znaczenie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E9301" w14:textId="77777777" w:rsidR="00BE297D" w:rsidRPr="00DD6700" w:rsidRDefault="00BE2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</w:pPr>
            <w:r w:rsidRPr="00DD6700"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  <w:t>Sposób punktowania</w:t>
            </w:r>
          </w:p>
        </w:tc>
      </w:tr>
      <w:tr w:rsidR="00BE297D" w:rsidRPr="00DD6700" w14:paraId="119D9E32" w14:textId="77777777" w:rsidTr="00BE297D">
        <w:trPr>
          <w:trHeight w:val="2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58B2E" w14:textId="77777777" w:rsidR="00BE297D" w:rsidRPr="00DD6700" w:rsidRDefault="00BE2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</w:pPr>
            <w:r w:rsidRPr="00DD6700"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963C4" w14:textId="77777777" w:rsidR="00BE297D" w:rsidRPr="00DD6700" w:rsidRDefault="00BE2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</w:pPr>
            <w:r w:rsidRPr="00DD6700"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51A03" w14:textId="77777777" w:rsidR="00BE297D" w:rsidRPr="00DD6700" w:rsidRDefault="00BE2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</w:pPr>
            <w:r w:rsidRPr="00DD6700"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  <w:t>100 %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3CDB1" w14:textId="77777777" w:rsidR="00BE297D" w:rsidRPr="00DD6700" w:rsidRDefault="00BE2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</w:pPr>
            <w:r w:rsidRPr="00DD6700"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  <w:t>Cena ofertowa najniższa</w:t>
            </w:r>
          </w:p>
          <w:p w14:paraId="60C6C8A7" w14:textId="77777777" w:rsidR="00BE297D" w:rsidRPr="00DD6700" w:rsidRDefault="00BE2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</w:pPr>
            <w:r w:rsidRPr="00DD6700"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  <w:t xml:space="preserve"> ------------------------------ x 100</w:t>
            </w:r>
          </w:p>
          <w:p w14:paraId="450CA834" w14:textId="77777777" w:rsidR="00BE297D" w:rsidRPr="00DD6700" w:rsidRDefault="00BE2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</w:pPr>
            <w:r w:rsidRPr="00DD6700">
              <w:rPr>
                <w:rFonts w:ascii="Open Sans" w:eastAsia="Times New Roman" w:hAnsi="Open Sans" w:cs="Open Sans"/>
                <w:sz w:val="20"/>
                <w:szCs w:val="20"/>
                <w:lang w:eastAsia="pl-PL"/>
              </w:rPr>
              <w:t>Cena badanej oferty</w:t>
            </w:r>
          </w:p>
        </w:tc>
      </w:tr>
    </w:tbl>
    <w:p w14:paraId="66CAACB1" w14:textId="77777777" w:rsidR="00BE297D" w:rsidRPr="00DD6700" w:rsidRDefault="00BE297D" w:rsidP="00BE297D">
      <w:pPr>
        <w:widowControl w:val="0"/>
        <w:autoSpaceDE w:val="0"/>
        <w:autoSpaceDN w:val="0"/>
        <w:adjustRightInd w:val="0"/>
        <w:spacing w:line="240" w:lineRule="auto"/>
        <w:ind w:left="426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DD6700">
        <w:rPr>
          <w:rFonts w:ascii="Open Sans" w:eastAsia="Times New Roman" w:hAnsi="Open Sans" w:cs="Open Sans"/>
          <w:sz w:val="20"/>
          <w:szCs w:val="20"/>
          <w:lang w:eastAsia="pl-PL"/>
        </w:rPr>
        <w:t>Za najkorzystniejszą uznana zostanie oferta, która uzyska największą ilość punktów spośród ofert nie odrzuconych.</w:t>
      </w:r>
    </w:p>
    <w:p w14:paraId="084FFBEA" w14:textId="77777777" w:rsidR="00BE297D" w:rsidRPr="00DD6700" w:rsidRDefault="00BE297D" w:rsidP="00BE297D">
      <w:pPr>
        <w:widowControl w:val="0"/>
        <w:autoSpaceDE w:val="0"/>
        <w:autoSpaceDN w:val="0"/>
        <w:adjustRightInd w:val="0"/>
        <w:spacing w:line="240" w:lineRule="auto"/>
        <w:ind w:left="426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</w:p>
    <w:p w14:paraId="7F7FEBEA" w14:textId="77777777" w:rsidR="00BE297D" w:rsidRPr="00DD6700" w:rsidRDefault="00BE297D" w:rsidP="00BE297D">
      <w:pPr>
        <w:widowControl w:val="0"/>
        <w:autoSpaceDE w:val="0"/>
        <w:autoSpaceDN w:val="0"/>
        <w:adjustRightInd w:val="0"/>
        <w:spacing w:line="240" w:lineRule="auto"/>
        <w:ind w:left="426"/>
        <w:jc w:val="both"/>
        <w:rPr>
          <w:rFonts w:ascii="Open Sans" w:hAnsi="Open Sans" w:cs="Open Sans"/>
          <w:sz w:val="20"/>
          <w:szCs w:val="20"/>
        </w:rPr>
      </w:pPr>
      <w:r w:rsidRPr="00DD6700">
        <w:rPr>
          <w:rFonts w:ascii="Open Sans" w:hAnsi="Open Sans" w:cs="Open Sans"/>
          <w:b/>
          <w:sz w:val="20"/>
          <w:szCs w:val="20"/>
        </w:rPr>
        <w:t>XI. Termin składania ofert:</w:t>
      </w:r>
    </w:p>
    <w:p w14:paraId="698A5AC7" w14:textId="77777777" w:rsidR="00BE297D" w:rsidRPr="00DD6700" w:rsidRDefault="00BE297D" w:rsidP="00BE297D">
      <w:pPr>
        <w:rPr>
          <w:rFonts w:ascii="Open Sans" w:hAnsi="Open Sans" w:cs="Open Sans"/>
          <w:sz w:val="20"/>
          <w:szCs w:val="20"/>
        </w:rPr>
      </w:pPr>
      <w:r w:rsidRPr="00DD6700">
        <w:rPr>
          <w:rFonts w:ascii="Open Sans" w:hAnsi="Open Sans" w:cs="Open Sans"/>
          <w:sz w:val="20"/>
          <w:szCs w:val="20"/>
        </w:rPr>
        <w:t>1. Ofertę należy złożyć w wersji papierowej w nieprzejrzystym, zamkniętym opakowaniu zaadresowanym na:</w:t>
      </w:r>
    </w:p>
    <w:p w14:paraId="7BC97E59" w14:textId="77777777" w:rsidR="00BE297D" w:rsidRPr="00DD6700" w:rsidRDefault="00BE297D" w:rsidP="00BE297D">
      <w:pPr>
        <w:tabs>
          <w:tab w:val="left" w:pos="2030"/>
        </w:tabs>
        <w:jc w:val="center"/>
        <w:rPr>
          <w:rFonts w:ascii="Open Sans" w:hAnsi="Open Sans" w:cs="Open Sans"/>
          <w:b/>
          <w:i/>
          <w:iCs/>
          <w:sz w:val="20"/>
          <w:szCs w:val="20"/>
        </w:rPr>
      </w:pPr>
      <w:r w:rsidRPr="00DD6700">
        <w:rPr>
          <w:rFonts w:ascii="Open Sans" w:hAnsi="Open Sans" w:cs="Open Sans"/>
          <w:b/>
          <w:i/>
          <w:iCs/>
          <w:sz w:val="20"/>
          <w:szCs w:val="20"/>
        </w:rPr>
        <w:t>Urząd Gminy w Pomiechówku, ul. Szkolna 1a, 05-180 Pomiechówek</w:t>
      </w:r>
    </w:p>
    <w:p w14:paraId="7C011869" w14:textId="77777777" w:rsidR="00BE297D" w:rsidRPr="00DD6700" w:rsidRDefault="00BE297D" w:rsidP="00BE297D">
      <w:pPr>
        <w:rPr>
          <w:rFonts w:ascii="Open Sans" w:hAnsi="Open Sans" w:cs="Open Sans"/>
          <w:sz w:val="20"/>
          <w:szCs w:val="20"/>
        </w:rPr>
      </w:pPr>
      <w:r w:rsidRPr="00DD6700">
        <w:rPr>
          <w:rFonts w:ascii="Open Sans" w:hAnsi="Open Sans" w:cs="Open Sans"/>
          <w:sz w:val="20"/>
          <w:szCs w:val="20"/>
        </w:rPr>
        <w:t>oznakowanym następująco:</w:t>
      </w:r>
    </w:p>
    <w:p w14:paraId="51126C8E" w14:textId="77777777" w:rsidR="00BE297D" w:rsidRPr="00DD6700" w:rsidRDefault="00BE297D" w:rsidP="00BE297D">
      <w:pPr>
        <w:tabs>
          <w:tab w:val="left" w:pos="144"/>
        </w:tabs>
        <w:jc w:val="both"/>
        <w:rPr>
          <w:rFonts w:ascii="Open Sans" w:hAnsi="Open Sans" w:cs="Open Sans"/>
          <w:b/>
          <w:sz w:val="20"/>
          <w:szCs w:val="20"/>
        </w:rPr>
      </w:pPr>
      <w:r w:rsidRPr="00DD6700">
        <w:rPr>
          <w:rFonts w:ascii="Open Sans" w:hAnsi="Open Sans" w:cs="Open Sans"/>
          <w:b/>
          <w:sz w:val="20"/>
          <w:szCs w:val="20"/>
        </w:rPr>
        <w:t xml:space="preserve">„Oferta w zapytaniu ofertowym na </w:t>
      </w:r>
      <w:r w:rsidR="005C2DA1">
        <w:rPr>
          <w:rFonts w:ascii="Open Sans" w:hAnsi="Open Sans" w:cs="Open Sans"/>
          <w:b/>
          <w:sz w:val="20"/>
          <w:szCs w:val="20"/>
        </w:rPr>
        <w:t>świadczenie usług weterynaryjnych dla bezdomnych zwierząt</w:t>
      </w:r>
      <w:r w:rsidRPr="00DD6700">
        <w:rPr>
          <w:rFonts w:ascii="Open Sans" w:hAnsi="Open Sans" w:cs="Open Sans"/>
          <w:b/>
          <w:sz w:val="20"/>
          <w:szCs w:val="20"/>
        </w:rPr>
        <w:t xml:space="preserve"> z terenu gminy Pomiechówek”</w:t>
      </w:r>
    </w:p>
    <w:p w14:paraId="4ADB5987" w14:textId="0B09657E" w:rsidR="00BE297D" w:rsidRPr="00DD6700" w:rsidRDefault="00087E97" w:rsidP="00BE297D">
      <w:pPr>
        <w:shd w:val="clear" w:color="auto" w:fill="FFFFFF"/>
        <w:tabs>
          <w:tab w:val="left" w:leader="underscore" w:pos="9461"/>
        </w:tabs>
        <w:spacing w:before="60"/>
        <w:ind w:left="17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/>
          <w:sz w:val="20"/>
          <w:szCs w:val="20"/>
        </w:rPr>
        <w:t>Termin składania ofert: 15</w:t>
      </w:r>
      <w:r w:rsidR="000C73CC">
        <w:rPr>
          <w:rFonts w:ascii="Open Sans" w:hAnsi="Open Sans" w:cs="Open Sans"/>
          <w:b/>
          <w:sz w:val="20"/>
          <w:szCs w:val="20"/>
        </w:rPr>
        <w:t xml:space="preserve"> grudnia 202</w:t>
      </w:r>
      <w:r>
        <w:rPr>
          <w:rFonts w:ascii="Open Sans" w:hAnsi="Open Sans" w:cs="Open Sans"/>
          <w:b/>
          <w:sz w:val="20"/>
          <w:szCs w:val="20"/>
        </w:rPr>
        <w:t>3</w:t>
      </w:r>
      <w:r w:rsidR="002627A9">
        <w:rPr>
          <w:rFonts w:ascii="Open Sans" w:hAnsi="Open Sans" w:cs="Open Sans"/>
          <w:b/>
          <w:sz w:val="20"/>
          <w:szCs w:val="20"/>
        </w:rPr>
        <w:t xml:space="preserve"> </w:t>
      </w:r>
      <w:r w:rsidR="005211F1">
        <w:rPr>
          <w:rFonts w:ascii="Open Sans" w:hAnsi="Open Sans" w:cs="Open Sans"/>
          <w:b/>
          <w:sz w:val="20"/>
          <w:szCs w:val="20"/>
        </w:rPr>
        <w:t xml:space="preserve">r. do godziny </w:t>
      </w:r>
      <w:r w:rsidR="000C73CC">
        <w:rPr>
          <w:rFonts w:ascii="Open Sans" w:hAnsi="Open Sans" w:cs="Open Sans"/>
          <w:b/>
          <w:sz w:val="20"/>
          <w:szCs w:val="20"/>
        </w:rPr>
        <w:t>1</w:t>
      </w:r>
      <w:r w:rsidR="007F468B">
        <w:rPr>
          <w:rFonts w:ascii="Open Sans" w:hAnsi="Open Sans" w:cs="Open Sans"/>
          <w:b/>
          <w:sz w:val="20"/>
          <w:szCs w:val="20"/>
        </w:rPr>
        <w:t>0</w:t>
      </w:r>
      <w:r w:rsidR="000C73CC">
        <w:rPr>
          <w:rFonts w:ascii="Open Sans" w:hAnsi="Open Sans" w:cs="Open Sans"/>
          <w:b/>
          <w:sz w:val="20"/>
          <w:szCs w:val="20"/>
        </w:rPr>
        <w:t>:0</w:t>
      </w:r>
      <w:r w:rsidR="00BE297D" w:rsidRPr="00DD6700">
        <w:rPr>
          <w:rFonts w:ascii="Open Sans" w:hAnsi="Open Sans" w:cs="Open Sans"/>
          <w:b/>
          <w:sz w:val="20"/>
          <w:szCs w:val="20"/>
        </w:rPr>
        <w:t>0.</w:t>
      </w:r>
    </w:p>
    <w:p w14:paraId="5C0676FE" w14:textId="64F44647" w:rsidR="00BE297D" w:rsidRPr="00DD6700" w:rsidRDefault="00087E97" w:rsidP="00BE297D">
      <w:pPr>
        <w:shd w:val="clear" w:color="auto" w:fill="FFFFFF"/>
        <w:tabs>
          <w:tab w:val="left" w:leader="underscore" w:pos="9461"/>
        </w:tabs>
        <w:spacing w:before="60"/>
        <w:ind w:left="17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/>
          <w:sz w:val="20"/>
          <w:szCs w:val="20"/>
        </w:rPr>
        <w:lastRenderedPageBreak/>
        <w:t>Termin otwarcia ofert: 15</w:t>
      </w:r>
      <w:r w:rsidR="000C73CC">
        <w:rPr>
          <w:rFonts w:ascii="Open Sans" w:hAnsi="Open Sans" w:cs="Open Sans"/>
          <w:b/>
          <w:sz w:val="20"/>
          <w:szCs w:val="20"/>
        </w:rPr>
        <w:t xml:space="preserve"> grudnia 202</w:t>
      </w:r>
      <w:r>
        <w:rPr>
          <w:rFonts w:ascii="Open Sans" w:hAnsi="Open Sans" w:cs="Open Sans"/>
          <w:b/>
          <w:sz w:val="20"/>
          <w:szCs w:val="20"/>
        </w:rPr>
        <w:t>3</w:t>
      </w:r>
      <w:bookmarkStart w:id="0" w:name="_GoBack"/>
      <w:bookmarkEnd w:id="0"/>
      <w:r w:rsidR="002627A9">
        <w:rPr>
          <w:rFonts w:ascii="Open Sans" w:hAnsi="Open Sans" w:cs="Open Sans"/>
          <w:b/>
          <w:sz w:val="20"/>
          <w:szCs w:val="20"/>
        </w:rPr>
        <w:t xml:space="preserve"> </w:t>
      </w:r>
      <w:r w:rsidR="005211F1">
        <w:rPr>
          <w:rFonts w:ascii="Open Sans" w:hAnsi="Open Sans" w:cs="Open Sans"/>
          <w:b/>
          <w:sz w:val="20"/>
          <w:szCs w:val="20"/>
        </w:rPr>
        <w:t xml:space="preserve">r. godzina </w:t>
      </w:r>
      <w:r w:rsidR="000C73CC">
        <w:rPr>
          <w:rFonts w:ascii="Open Sans" w:hAnsi="Open Sans" w:cs="Open Sans"/>
          <w:b/>
          <w:sz w:val="20"/>
          <w:szCs w:val="20"/>
        </w:rPr>
        <w:t>1</w:t>
      </w:r>
      <w:r w:rsidR="007F468B">
        <w:rPr>
          <w:rFonts w:ascii="Open Sans" w:hAnsi="Open Sans" w:cs="Open Sans"/>
          <w:b/>
          <w:sz w:val="20"/>
          <w:szCs w:val="20"/>
        </w:rPr>
        <w:t>0</w:t>
      </w:r>
      <w:r w:rsidR="000C73CC">
        <w:rPr>
          <w:rFonts w:ascii="Open Sans" w:hAnsi="Open Sans" w:cs="Open Sans"/>
          <w:b/>
          <w:sz w:val="20"/>
          <w:szCs w:val="20"/>
        </w:rPr>
        <w:t>:30</w:t>
      </w:r>
      <w:r w:rsidR="00BE297D" w:rsidRPr="00DD6700">
        <w:rPr>
          <w:rFonts w:ascii="Open Sans" w:hAnsi="Open Sans" w:cs="Open Sans"/>
          <w:b/>
          <w:sz w:val="20"/>
          <w:szCs w:val="20"/>
        </w:rPr>
        <w:t>.</w:t>
      </w:r>
    </w:p>
    <w:p w14:paraId="7F0FDE23" w14:textId="77777777" w:rsidR="002627A9" w:rsidRDefault="002627A9" w:rsidP="00BE297D">
      <w:pPr>
        <w:jc w:val="both"/>
        <w:rPr>
          <w:rFonts w:ascii="Open Sans" w:hAnsi="Open Sans" w:cs="Open Sans"/>
          <w:b/>
          <w:sz w:val="20"/>
          <w:szCs w:val="20"/>
          <w:lang w:eastAsia="pl-PL"/>
        </w:rPr>
      </w:pPr>
    </w:p>
    <w:p w14:paraId="1EC9EC30" w14:textId="77777777" w:rsidR="00BE297D" w:rsidRPr="00DD6700" w:rsidRDefault="00BE297D" w:rsidP="00BE297D">
      <w:pPr>
        <w:jc w:val="both"/>
        <w:rPr>
          <w:rFonts w:ascii="Open Sans" w:hAnsi="Open Sans" w:cs="Open Sans"/>
          <w:b/>
          <w:sz w:val="20"/>
          <w:szCs w:val="20"/>
        </w:rPr>
      </w:pPr>
      <w:r w:rsidRPr="00DD6700">
        <w:rPr>
          <w:rFonts w:ascii="Open Sans" w:hAnsi="Open Sans" w:cs="Open Sans"/>
          <w:b/>
          <w:sz w:val="20"/>
          <w:szCs w:val="20"/>
          <w:lang w:eastAsia="pl-PL"/>
        </w:rPr>
        <w:t>XII. Termin związania ofertą</w:t>
      </w:r>
      <w:r w:rsidRPr="00DD6700">
        <w:rPr>
          <w:rFonts w:ascii="Open Sans" w:hAnsi="Open Sans" w:cs="Open Sans"/>
          <w:b/>
          <w:sz w:val="20"/>
          <w:szCs w:val="20"/>
        </w:rPr>
        <w:t>:</w:t>
      </w:r>
    </w:p>
    <w:p w14:paraId="4376B080" w14:textId="77777777" w:rsidR="00BE297D" w:rsidRPr="00DD6700" w:rsidRDefault="00BE297D" w:rsidP="00BE297D">
      <w:pPr>
        <w:jc w:val="both"/>
        <w:rPr>
          <w:rFonts w:ascii="Open Sans" w:hAnsi="Open Sans" w:cs="Open Sans"/>
          <w:sz w:val="20"/>
          <w:szCs w:val="20"/>
        </w:rPr>
      </w:pPr>
      <w:r w:rsidRPr="00DD6700">
        <w:rPr>
          <w:rFonts w:ascii="Open Sans" w:hAnsi="Open Sans" w:cs="Open Sans"/>
          <w:sz w:val="20"/>
          <w:szCs w:val="20"/>
        </w:rPr>
        <w:t>Wykonawca jest związany ofertą nie dłużej niż 30 dni. Bieg terminu związania ofertą rozpoczyna się wraz z upływem terminu składania ofert.</w:t>
      </w:r>
    </w:p>
    <w:p w14:paraId="3B5DE7C8" w14:textId="77777777" w:rsidR="00DD6700" w:rsidRPr="00DD6700" w:rsidRDefault="00DD6700" w:rsidP="00DD6700">
      <w:pPr>
        <w:jc w:val="both"/>
        <w:rPr>
          <w:rFonts w:ascii="Open Sans" w:hAnsi="Open Sans" w:cs="Open Sans"/>
          <w:sz w:val="20"/>
          <w:szCs w:val="20"/>
        </w:rPr>
      </w:pPr>
      <w:r w:rsidRPr="00DD6700">
        <w:rPr>
          <w:rFonts w:ascii="Open Sans" w:hAnsi="Open Sans" w:cs="Open Sans"/>
          <w:sz w:val="20"/>
          <w:szCs w:val="20"/>
        </w:rPr>
        <w:t xml:space="preserve">XIII. </w:t>
      </w:r>
      <w:r w:rsidRPr="00DD6700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INFORMACJE O PRZETWARZANIU DANYCH OSOBOWYCH – OBOWIĄZEK INFORMACYJNY RODO</w:t>
      </w:r>
    </w:p>
    <w:p w14:paraId="1C91AFDC" w14:textId="77777777" w:rsidR="00DD6700" w:rsidRPr="00DD6700" w:rsidRDefault="00DD6700" w:rsidP="00DD6700">
      <w:pPr>
        <w:spacing w:after="150"/>
        <w:jc w:val="both"/>
        <w:rPr>
          <w:rFonts w:ascii="Open Sans" w:eastAsia="Times New Roman" w:hAnsi="Open Sans" w:cs="Open Sans"/>
          <w:bCs/>
          <w:sz w:val="20"/>
          <w:szCs w:val="20"/>
          <w:lang w:eastAsia="pl-PL"/>
        </w:rPr>
      </w:pPr>
      <w:r w:rsidRPr="00DD6700">
        <w:rPr>
          <w:rFonts w:ascii="Open Sans" w:eastAsia="Times New Roman" w:hAnsi="Open Sans" w:cs="Open Sans"/>
          <w:bCs/>
          <w:sz w:val="20"/>
          <w:szCs w:val="20"/>
          <w:lang w:eastAsia="pl-PL"/>
        </w:rPr>
        <w:t>Zgodnie z wymogami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– dalej również jako „</w:t>
      </w:r>
      <w:r w:rsidRPr="00DD6700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RODO</w:t>
      </w:r>
      <w:r w:rsidRPr="00DD6700">
        <w:rPr>
          <w:rFonts w:ascii="Open Sans" w:eastAsia="Times New Roman" w:hAnsi="Open Sans" w:cs="Open Sans"/>
          <w:bCs/>
          <w:sz w:val="20"/>
          <w:szCs w:val="20"/>
          <w:lang w:eastAsia="pl-PL"/>
        </w:rPr>
        <w:t>”), informujemy Panią/Pana o zasadach przetwarzania Pani/Pana danych osobowych oraz o prawach z zakresu ochrony danych osobowych przysługujących Pani/Panu na gruncie RODO.</w:t>
      </w:r>
    </w:p>
    <w:p w14:paraId="1C145A59" w14:textId="77777777" w:rsidR="00DD6700" w:rsidRPr="00DD6700" w:rsidRDefault="00DD6700" w:rsidP="00DD6700">
      <w:pPr>
        <w:numPr>
          <w:ilvl w:val="0"/>
          <w:numId w:val="10"/>
        </w:numPr>
        <w:spacing w:after="0"/>
        <w:ind w:left="993" w:hanging="633"/>
        <w:contextualSpacing/>
        <w:jc w:val="both"/>
        <w:rPr>
          <w:rFonts w:ascii="Open Sans" w:eastAsia="Times New Roman" w:hAnsi="Open Sans" w:cs="Open Sans"/>
          <w:bCs/>
          <w:sz w:val="20"/>
          <w:szCs w:val="20"/>
          <w:lang w:eastAsia="pl-PL"/>
        </w:rPr>
      </w:pPr>
      <w:r w:rsidRPr="00DD6700">
        <w:rPr>
          <w:rFonts w:ascii="Open Sans" w:eastAsia="Times New Roman" w:hAnsi="Open Sans" w:cs="Open Sans"/>
          <w:sz w:val="20"/>
          <w:szCs w:val="20"/>
          <w:lang w:eastAsia="pl-PL"/>
        </w:rPr>
        <w:t xml:space="preserve">Administratorem Pani/Pana danych osobowych przetwarzanych przez </w:t>
      </w:r>
      <w:r w:rsidRPr="00DD6700">
        <w:rPr>
          <w:rFonts w:ascii="Open Sans" w:eastAsiaTheme="minorEastAsia" w:hAnsi="Open Sans" w:cs="Open Sans"/>
          <w:sz w:val="20"/>
          <w:szCs w:val="20"/>
          <w:lang w:eastAsia="pl-PL"/>
        </w:rPr>
        <w:t xml:space="preserve">Gminę Pomiechówek, adres: ul. Szkolna 1a, 05-180 Pomiechówek </w:t>
      </w:r>
      <w:r w:rsidRPr="00DD6700">
        <w:rPr>
          <w:rFonts w:ascii="Open Sans" w:eastAsia="Times New Roman" w:hAnsi="Open Sans" w:cs="Open Sans"/>
          <w:sz w:val="20"/>
          <w:szCs w:val="20"/>
          <w:lang w:eastAsia="pl-PL"/>
        </w:rPr>
        <w:t xml:space="preserve">jest </w:t>
      </w:r>
      <w:r w:rsidRPr="00DD6700">
        <w:rPr>
          <w:rFonts w:ascii="Open Sans" w:eastAsiaTheme="minorEastAsia" w:hAnsi="Open Sans" w:cs="Open Sans"/>
          <w:sz w:val="20"/>
          <w:szCs w:val="20"/>
          <w:lang w:eastAsia="pl-PL"/>
        </w:rPr>
        <w:t>Gmina Pomiechówek</w:t>
      </w:r>
      <w:r w:rsidRPr="00DD6700">
        <w:rPr>
          <w:rFonts w:ascii="Open Sans" w:eastAsia="Times New Roman" w:hAnsi="Open Sans" w:cs="Open Sans"/>
          <w:sz w:val="20"/>
          <w:szCs w:val="20"/>
          <w:lang w:eastAsia="pl-PL"/>
        </w:rPr>
        <w:t xml:space="preserve"> (dalej również jako „</w:t>
      </w:r>
      <w:r w:rsidRPr="00DD6700">
        <w:rPr>
          <w:rFonts w:ascii="Open Sans" w:eastAsia="Times New Roman" w:hAnsi="Open Sans" w:cs="Open Sans"/>
          <w:b/>
          <w:sz w:val="20"/>
          <w:szCs w:val="20"/>
          <w:lang w:eastAsia="pl-PL"/>
        </w:rPr>
        <w:t>ADO</w:t>
      </w:r>
      <w:r w:rsidRPr="00DD6700">
        <w:rPr>
          <w:rFonts w:ascii="Open Sans" w:eastAsia="Times New Roman" w:hAnsi="Open Sans" w:cs="Open Sans"/>
          <w:sz w:val="20"/>
          <w:szCs w:val="20"/>
          <w:lang w:eastAsia="pl-PL"/>
        </w:rPr>
        <w:t>”)</w:t>
      </w:r>
      <w:r w:rsidRPr="00DD6700">
        <w:rPr>
          <w:rFonts w:ascii="Open Sans" w:eastAsia="Times New Roman" w:hAnsi="Open Sans" w:cs="Open Sans"/>
          <w:bCs/>
          <w:sz w:val="20"/>
          <w:szCs w:val="20"/>
          <w:lang w:eastAsia="pl-PL"/>
        </w:rPr>
        <w:t xml:space="preserve">.  </w:t>
      </w:r>
    </w:p>
    <w:p w14:paraId="53DAD07D" w14:textId="77777777" w:rsidR="00DD6700" w:rsidRPr="00DD6700" w:rsidRDefault="00DD6700" w:rsidP="00DD6700">
      <w:pPr>
        <w:numPr>
          <w:ilvl w:val="0"/>
          <w:numId w:val="10"/>
        </w:numPr>
        <w:spacing w:after="0"/>
        <w:ind w:left="993" w:hanging="633"/>
        <w:contextualSpacing/>
        <w:jc w:val="both"/>
        <w:rPr>
          <w:rFonts w:ascii="Open Sans" w:eastAsiaTheme="minorEastAsia" w:hAnsi="Open Sans" w:cs="Open Sans"/>
          <w:sz w:val="20"/>
          <w:szCs w:val="20"/>
          <w:lang w:eastAsia="pl-PL"/>
        </w:rPr>
      </w:pPr>
      <w:r w:rsidRPr="00DD6700">
        <w:rPr>
          <w:rFonts w:ascii="Open Sans" w:eastAsiaTheme="minorEastAsia" w:hAnsi="Open Sans" w:cs="Open Sans"/>
          <w:sz w:val="20"/>
          <w:szCs w:val="20"/>
          <w:lang w:eastAsia="pl-PL"/>
        </w:rPr>
        <w:t xml:space="preserve">Kontakt </w:t>
      </w:r>
      <w:r w:rsidRPr="00DD6700">
        <w:rPr>
          <w:rFonts w:ascii="Open Sans" w:eastAsia="Times New Roman" w:hAnsi="Open Sans" w:cs="Open Sans"/>
          <w:sz w:val="20"/>
          <w:szCs w:val="20"/>
          <w:lang w:eastAsia="pl-PL"/>
        </w:rPr>
        <w:t>z Inspektorem Ochrony Danych Osobowych możliwy za pośrednictwem poczty elektronicznej e-mail: iod@pomiechowek.pl</w:t>
      </w:r>
      <w:r w:rsidRPr="00DD6700">
        <w:rPr>
          <w:rFonts w:ascii="Open Sans" w:eastAsia="Times New Roman" w:hAnsi="Open Sans" w:cs="Open Sans"/>
          <w:color w:val="0000FF" w:themeColor="hyperlink"/>
          <w:sz w:val="20"/>
          <w:szCs w:val="20"/>
          <w:lang w:eastAsia="pl-PL"/>
        </w:rPr>
        <w:t>.</w:t>
      </w:r>
      <w:r w:rsidRPr="00DD6700">
        <w:rPr>
          <w:rFonts w:ascii="Open Sans" w:eastAsia="Times New Roman" w:hAnsi="Open Sans" w:cs="Open Sans"/>
          <w:sz w:val="20"/>
          <w:szCs w:val="20"/>
          <w:lang w:eastAsia="pl-PL"/>
        </w:rPr>
        <w:t xml:space="preserve"> </w:t>
      </w:r>
    </w:p>
    <w:p w14:paraId="0C7D222E" w14:textId="77777777" w:rsidR="00DD6700" w:rsidRPr="00DD6700" w:rsidRDefault="00DD6700" w:rsidP="00DD6700">
      <w:pPr>
        <w:numPr>
          <w:ilvl w:val="0"/>
          <w:numId w:val="10"/>
        </w:numPr>
        <w:spacing w:after="0"/>
        <w:ind w:left="993" w:hanging="633"/>
        <w:contextualSpacing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DD6700">
        <w:rPr>
          <w:rFonts w:ascii="Open Sans" w:eastAsia="Times New Roman" w:hAnsi="Open Sans" w:cs="Open Sans"/>
          <w:sz w:val="20"/>
          <w:szCs w:val="20"/>
          <w:lang w:eastAsia="pl-PL"/>
        </w:rPr>
        <w:t>ADO przetwarza Pani/Pana dane osobowe na podstawie obowiązujących przepisów prawa, zawartych umów oraz na podstawie udzielonej zgody.</w:t>
      </w:r>
    </w:p>
    <w:p w14:paraId="3794FF3A" w14:textId="77777777" w:rsidR="00DD6700" w:rsidRPr="00DD6700" w:rsidRDefault="00DD6700" w:rsidP="00DD6700">
      <w:pPr>
        <w:numPr>
          <w:ilvl w:val="0"/>
          <w:numId w:val="10"/>
        </w:numPr>
        <w:spacing w:after="0"/>
        <w:ind w:left="993" w:hanging="633"/>
        <w:contextualSpacing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DD6700">
        <w:rPr>
          <w:rFonts w:ascii="Open Sans" w:eastAsia="Times New Roman" w:hAnsi="Open Sans" w:cs="Open Sans"/>
          <w:sz w:val="20"/>
          <w:szCs w:val="20"/>
          <w:lang w:eastAsia="pl-PL"/>
        </w:rPr>
        <w:t>Pani/Pana dane osobowe przetwarzane są w celu/celach:</w:t>
      </w:r>
    </w:p>
    <w:p w14:paraId="6A10169B" w14:textId="77777777" w:rsidR="00DD6700" w:rsidRPr="00DD6700" w:rsidRDefault="00DD6700" w:rsidP="00DD6700">
      <w:pPr>
        <w:numPr>
          <w:ilvl w:val="0"/>
          <w:numId w:val="9"/>
        </w:numPr>
        <w:spacing w:after="0"/>
        <w:ind w:left="993" w:firstLine="0"/>
        <w:contextualSpacing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DD6700">
        <w:rPr>
          <w:rFonts w:ascii="Open Sans" w:eastAsia="Times New Roman" w:hAnsi="Open Sans" w:cs="Open Sans"/>
          <w:sz w:val="20"/>
          <w:szCs w:val="20"/>
          <w:lang w:eastAsia="pl-PL"/>
        </w:rPr>
        <w:t xml:space="preserve">wypełnienia obowiązków prawnych ciążących na ADO; </w:t>
      </w:r>
    </w:p>
    <w:p w14:paraId="06401D8A" w14:textId="77777777" w:rsidR="00DD6700" w:rsidRPr="00DD6700" w:rsidRDefault="00DD6700" w:rsidP="00DD6700">
      <w:pPr>
        <w:numPr>
          <w:ilvl w:val="0"/>
          <w:numId w:val="9"/>
        </w:numPr>
        <w:spacing w:after="0"/>
        <w:ind w:left="993" w:firstLine="0"/>
        <w:contextualSpacing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DD6700">
        <w:rPr>
          <w:rFonts w:ascii="Open Sans" w:eastAsia="Times New Roman" w:hAnsi="Open Sans" w:cs="Open Sans"/>
          <w:sz w:val="20"/>
          <w:szCs w:val="20"/>
          <w:lang w:eastAsia="pl-PL"/>
        </w:rPr>
        <w:t>realizacji zawartych przez ADO umów;</w:t>
      </w:r>
    </w:p>
    <w:p w14:paraId="64B9F9D1" w14:textId="77777777" w:rsidR="00DD6700" w:rsidRPr="00DD6700" w:rsidRDefault="00DD6700" w:rsidP="00DD6700">
      <w:pPr>
        <w:numPr>
          <w:ilvl w:val="0"/>
          <w:numId w:val="9"/>
        </w:numPr>
        <w:spacing w:after="0"/>
        <w:ind w:left="1418" w:hanging="425"/>
        <w:contextualSpacing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DD6700">
        <w:rPr>
          <w:rFonts w:ascii="Open Sans" w:eastAsia="Times New Roman" w:hAnsi="Open Sans" w:cs="Open Sans"/>
          <w:sz w:val="20"/>
          <w:szCs w:val="20"/>
          <w:lang w:eastAsia="pl-PL"/>
        </w:rPr>
        <w:t>na podstawie udzielonej przez Panią/Pana zgody – w zakresie i celu określonym w treści zgody.</w:t>
      </w:r>
    </w:p>
    <w:p w14:paraId="4DB1BA17" w14:textId="77777777" w:rsidR="00DD6700" w:rsidRPr="00DD6700" w:rsidRDefault="00DD6700" w:rsidP="00DD6700">
      <w:pPr>
        <w:numPr>
          <w:ilvl w:val="0"/>
          <w:numId w:val="10"/>
        </w:numPr>
        <w:spacing w:after="0"/>
        <w:ind w:left="993" w:hanging="633"/>
        <w:contextualSpacing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DD6700">
        <w:rPr>
          <w:rFonts w:ascii="Open Sans" w:eastAsia="Times New Roman" w:hAnsi="Open Sans" w:cs="Open Sans"/>
          <w:sz w:val="20"/>
          <w:szCs w:val="20"/>
          <w:lang w:eastAsia="pl-PL"/>
        </w:rPr>
        <w:t>W związku z przetwarzaniem danych w celach o których mowa w pkt 4 odbiorcami Pani/Pana danych osobowych mogą być:</w:t>
      </w:r>
    </w:p>
    <w:p w14:paraId="363CE52A" w14:textId="77777777" w:rsidR="00DD6700" w:rsidRPr="00DD6700" w:rsidRDefault="00DD6700" w:rsidP="00DD6700">
      <w:pPr>
        <w:numPr>
          <w:ilvl w:val="0"/>
          <w:numId w:val="11"/>
        </w:numPr>
        <w:spacing w:after="0"/>
        <w:ind w:left="1418" w:hanging="425"/>
        <w:contextualSpacing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DD6700">
        <w:rPr>
          <w:rFonts w:ascii="Open Sans" w:eastAsia="Times New Roman" w:hAnsi="Open Sans" w:cs="Open Sans"/>
          <w:sz w:val="20"/>
          <w:szCs w:val="20"/>
          <w:lang w:eastAsia="pl-PL"/>
        </w:rPr>
        <w:t xml:space="preserve">organy władzy publicznej oraz podmioty wykonujące zadania publiczne lub działające na zlecenie organów władzy publicznej, w zakresie i w celach, które wynikają z przepisów powszechnie obowiązującego prawa; </w:t>
      </w:r>
    </w:p>
    <w:p w14:paraId="593049CF" w14:textId="77777777" w:rsidR="00DD6700" w:rsidRPr="00DD6700" w:rsidRDefault="00DD6700" w:rsidP="00DD6700">
      <w:pPr>
        <w:numPr>
          <w:ilvl w:val="0"/>
          <w:numId w:val="11"/>
        </w:numPr>
        <w:spacing w:after="0"/>
        <w:ind w:left="1418" w:hanging="425"/>
        <w:contextualSpacing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DD6700">
        <w:rPr>
          <w:rFonts w:ascii="Open Sans" w:eastAsia="Times New Roman" w:hAnsi="Open Sans" w:cs="Open Sans"/>
          <w:sz w:val="20"/>
          <w:szCs w:val="20"/>
          <w:lang w:eastAsia="pl-PL"/>
        </w:rPr>
        <w:t xml:space="preserve">inne podmioty, które na podstawie stosownych umów podpisanych z ADO przetwarzają dane osobowe dla których administratorem danych osobowych jest </w:t>
      </w:r>
      <w:r w:rsidRPr="00DD6700">
        <w:rPr>
          <w:rFonts w:ascii="Open Sans" w:eastAsiaTheme="minorEastAsia" w:hAnsi="Open Sans" w:cs="Open Sans"/>
          <w:sz w:val="20"/>
          <w:szCs w:val="20"/>
          <w:lang w:eastAsia="pl-PL"/>
        </w:rPr>
        <w:t>ADO.</w:t>
      </w:r>
    </w:p>
    <w:p w14:paraId="2C8C63F7" w14:textId="77777777" w:rsidR="00DD6700" w:rsidRPr="00DD6700" w:rsidRDefault="00DD6700" w:rsidP="00DD6700">
      <w:pPr>
        <w:numPr>
          <w:ilvl w:val="0"/>
          <w:numId w:val="10"/>
        </w:numPr>
        <w:spacing w:after="0"/>
        <w:ind w:left="993" w:hanging="633"/>
        <w:contextualSpacing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DD6700">
        <w:rPr>
          <w:rFonts w:ascii="Open Sans" w:eastAsia="Times New Roman" w:hAnsi="Open Sans" w:cs="Open Sans"/>
          <w:sz w:val="20"/>
          <w:szCs w:val="20"/>
          <w:lang w:eastAsia="pl-PL"/>
        </w:rPr>
        <w:t>Pani/Pana dane osobowe będą przechowywane przez okres niezbędny do realizacji celu, w którym są przetwarzane, a po jego zrealizowaniu przez czas określony przez przepisy powszechnie obowiązującego prawa lub okres wygaśnięcia roszczeń związanych z realizacją celu przetwarzania danych osobowych.</w:t>
      </w:r>
    </w:p>
    <w:p w14:paraId="20E3C570" w14:textId="77777777" w:rsidR="00DD6700" w:rsidRPr="00DD6700" w:rsidRDefault="00DD6700" w:rsidP="00DD6700">
      <w:pPr>
        <w:numPr>
          <w:ilvl w:val="0"/>
          <w:numId w:val="10"/>
        </w:numPr>
        <w:spacing w:after="0"/>
        <w:ind w:left="993" w:hanging="633"/>
        <w:contextualSpacing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DD6700">
        <w:rPr>
          <w:rFonts w:ascii="Open Sans" w:eastAsia="Times New Roman" w:hAnsi="Open Sans" w:cs="Open Sans"/>
          <w:sz w:val="20"/>
          <w:szCs w:val="20"/>
          <w:lang w:eastAsia="pl-PL"/>
        </w:rPr>
        <w:t xml:space="preserve">W związku z przetwarzaniem Pani/Pana danych osobowych przysługują Pani/Panu następujące uprawnienia: </w:t>
      </w:r>
    </w:p>
    <w:p w14:paraId="5D1A10D5" w14:textId="77777777" w:rsidR="00DD6700" w:rsidRPr="00DD6700" w:rsidRDefault="00DD6700" w:rsidP="00DD6700">
      <w:pPr>
        <w:spacing w:after="0"/>
        <w:ind w:left="993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DD6700">
        <w:rPr>
          <w:rFonts w:ascii="Open Sans" w:eastAsia="Times New Roman" w:hAnsi="Open Sans" w:cs="Open Sans"/>
          <w:sz w:val="20"/>
          <w:szCs w:val="20"/>
          <w:lang w:eastAsia="pl-PL"/>
        </w:rPr>
        <w:t xml:space="preserve">a) </w:t>
      </w:r>
      <w:r w:rsidRPr="00DD6700">
        <w:rPr>
          <w:rFonts w:ascii="Open Sans" w:eastAsia="Times New Roman" w:hAnsi="Open Sans" w:cs="Open Sans"/>
          <w:sz w:val="20"/>
          <w:szCs w:val="20"/>
          <w:lang w:eastAsia="pl-PL"/>
        </w:rPr>
        <w:tab/>
        <w:t>prawo dostępu do danych osobowych, w tym prawo do uzyskania kopii tych danych;</w:t>
      </w:r>
    </w:p>
    <w:p w14:paraId="4C04AF98" w14:textId="77777777" w:rsidR="00DD6700" w:rsidRPr="00DD6700" w:rsidRDefault="00DD6700" w:rsidP="00DD6700">
      <w:pPr>
        <w:spacing w:after="0"/>
        <w:ind w:left="1418" w:hanging="425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DD6700">
        <w:rPr>
          <w:rFonts w:ascii="Open Sans" w:eastAsia="Times New Roman" w:hAnsi="Open Sans" w:cs="Open Sans"/>
          <w:sz w:val="20"/>
          <w:szCs w:val="20"/>
          <w:lang w:eastAsia="pl-PL"/>
        </w:rPr>
        <w:lastRenderedPageBreak/>
        <w:t xml:space="preserve">b) </w:t>
      </w:r>
      <w:r w:rsidRPr="00DD6700">
        <w:rPr>
          <w:rFonts w:ascii="Open Sans" w:eastAsia="Times New Roman" w:hAnsi="Open Sans" w:cs="Open Sans"/>
          <w:sz w:val="20"/>
          <w:szCs w:val="20"/>
          <w:lang w:eastAsia="pl-PL"/>
        </w:rPr>
        <w:tab/>
        <w:t>prawo do żądania sprostowania (poprawiania) danych osobowych – w przypadku gdy dane są nieprawidłowe lub niekompletne;</w:t>
      </w:r>
    </w:p>
    <w:p w14:paraId="6AD1297E" w14:textId="77777777" w:rsidR="00DD6700" w:rsidRPr="00DD6700" w:rsidRDefault="00DD6700" w:rsidP="00DD6700">
      <w:pPr>
        <w:spacing w:after="0"/>
        <w:ind w:left="993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DD6700">
        <w:rPr>
          <w:rFonts w:ascii="Open Sans" w:eastAsia="Times New Roman" w:hAnsi="Open Sans" w:cs="Open Sans"/>
          <w:sz w:val="20"/>
          <w:szCs w:val="20"/>
          <w:lang w:eastAsia="pl-PL"/>
        </w:rPr>
        <w:t xml:space="preserve">c) </w:t>
      </w:r>
      <w:r w:rsidRPr="00DD6700">
        <w:rPr>
          <w:rFonts w:ascii="Open Sans" w:eastAsia="Times New Roman" w:hAnsi="Open Sans" w:cs="Open Sans"/>
          <w:sz w:val="20"/>
          <w:szCs w:val="20"/>
          <w:lang w:eastAsia="pl-PL"/>
        </w:rPr>
        <w:tab/>
        <w:t>prawo do żądania usunięcia danych osobowych (tzw. prawo do bycia zapomnianym), w przypadku gdy:</w:t>
      </w:r>
    </w:p>
    <w:p w14:paraId="7531A75A" w14:textId="77777777" w:rsidR="00DD6700" w:rsidRPr="00DD6700" w:rsidRDefault="00DD6700" w:rsidP="00DD6700">
      <w:pPr>
        <w:numPr>
          <w:ilvl w:val="2"/>
          <w:numId w:val="12"/>
        </w:numPr>
        <w:spacing w:after="0"/>
        <w:contextualSpacing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DD6700">
        <w:rPr>
          <w:rFonts w:ascii="Open Sans" w:eastAsia="Times New Roman" w:hAnsi="Open Sans" w:cs="Open Sans"/>
          <w:sz w:val="20"/>
          <w:szCs w:val="20"/>
          <w:lang w:eastAsia="pl-PL"/>
        </w:rPr>
        <w:t>dane nie są już niezbędne do celów, dla których dla których były zebrane lub w inny sposób przetwarzane,</w:t>
      </w:r>
    </w:p>
    <w:p w14:paraId="0CEE2D25" w14:textId="77777777" w:rsidR="00DD6700" w:rsidRPr="00DD6700" w:rsidRDefault="00DD6700" w:rsidP="00DD6700">
      <w:pPr>
        <w:numPr>
          <w:ilvl w:val="2"/>
          <w:numId w:val="12"/>
        </w:numPr>
        <w:spacing w:after="0"/>
        <w:contextualSpacing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DD6700">
        <w:rPr>
          <w:rFonts w:ascii="Open Sans" w:eastAsia="Times New Roman" w:hAnsi="Open Sans" w:cs="Open Sans"/>
          <w:sz w:val="20"/>
          <w:szCs w:val="20"/>
          <w:lang w:eastAsia="pl-PL"/>
        </w:rPr>
        <w:t>osoba, której dane dotyczą, wniosła sprzeciw wobec przetwarzania danych osobowych,</w:t>
      </w:r>
    </w:p>
    <w:p w14:paraId="2846AB40" w14:textId="77777777" w:rsidR="00DD6700" w:rsidRPr="00DD6700" w:rsidRDefault="00DD6700" w:rsidP="00DD6700">
      <w:pPr>
        <w:numPr>
          <w:ilvl w:val="2"/>
          <w:numId w:val="12"/>
        </w:numPr>
        <w:spacing w:after="0"/>
        <w:contextualSpacing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DD6700">
        <w:rPr>
          <w:rFonts w:ascii="Open Sans" w:eastAsia="Times New Roman" w:hAnsi="Open Sans" w:cs="Open Sans"/>
          <w:sz w:val="20"/>
          <w:szCs w:val="20"/>
          <w:lang w:eastAsia="pl-PL"/>
        </w:rPr>
        <w:t>osoba, której dane dotyczą wycofała zgodę na przetwarzanie danych osobowych, która jest podstawą przetwarzania danych i nie ma innej podstawy prawnej przetwarzania danych,</w:t>
      </w:r>
    </w:p>
    <w:p w14:paraId="3A2482AD" w14:textId="77777777" w:rsidR="00DD6700" w:rsidRPr="00DD6700" w:rsidRDefault="00DD6700" w:rsidP="00DD6700">
      <w:pPr>
        <w:numPr>
          <w:ilvl w:val="2"/>
          <w:numId w:val="12"/>
        </w:numPr>
        <w:spacing w:after="0"/>
        <w:contextualSpacing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DD6700">
        <w:rPr>
          <w:rFonts w:ascii="Open Sans" w:eastAsia="Times New Roman" w:hAnsi="Open Sans" w:cs="Open Sans"/>
          <w:sz w:val="20"/>
          <w:szCs w:val="20"/>
          <w:lang w:eastAsia="pl-PL"/>
        </w:rPr>
        <w:t>dane osobowe przetwarzane są niezgodnie z prawem,</w:t>
      </w:r>
    </w:p>
    <w:p w14:paraId="25B60B2E" w14:textId="77777777" w:rsidR="00DD6700" w:rsidRPr="00DD6700" w:rsidRDefault="00DD6700" w:rsidP="00DD6700">
      <w:pPr>
        <w:numPr>
          <w:ilvl w:val="2"/>
          <w:numId w:val="12"/>
        </w:numPr>
        <w:spacing w:after="0"/>
        <w:contextualSpacing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DD6700">
        <w:rPr>
          <w:rFonts w:ascii="Open Sans" w:eastAsia="Times New Roman" w:hAnsi="Open Sans" w:cs="Open Sans"/>
          <w:sz w:val="20"/>
          <w:szCs w:val="20"/>
          <w:lang w:eastAsia="pl-PL"/>
        </w:rPr>
        <w:t>dane osobowe muszą być usunięte w celu wywiązania się z obowiązku wynikającego z przepisów prawa;</w:t>
      </w:r>
    </w:p>
    <w:p w14:paraId="53D79F81" w14:textId="77777777" w:rsidR="00DD6700" w:rsidRPr="00DD6700" w:rsidRDefault="00DD6700" w:rsidP="00DD6700">
      <w:pPr>
        <w:spacing w:after="0"/>
        <w:ind w:left="993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DD6700">
        <w:rPr>
          <w:rFonts w:ascii="Open Sans" w:eastAsia="Times New Roman" w:hAnsi="Open Sans" w:cs="Open Sans"/>
          <w:sz w:val="20"/>
          <w:szCs w:val="20"/>
          <w:lang w:eastAsia="pl-PL"/>
        </w:rPr>
        <w:t xml:space="preserve">d) </w:t>
      </w:r>
      <w:r w:rsidRPr="00DD6700">
        <w:rPr>
          <w:rFonts w:ascii="Open Sans" w:eastAsia="Times New Roman" w:hAnsi="Open Sans" w:cs="Open Sans"/>
          <w:sz w:val="20"/>
          <w:szCs w:val="20"/>
          <w:lang w:eastAsia="pl-PL"/>
        </w:rPr>
        <w:tab/>
        <w:t>prawo do żądania ograniczenia przetwarzania danych osobowych – w przypadku, gdy:</w:t>
      </w:r>
    </w:p>
    <w:p w14:paraId="120EEFC2" w14:textId="77777777" w:rsidR="00DD6700" w:rsidRPr="00DD6700" w:rsidRDefault="00DD6700" w:rsidP="00DD6700">
      <w:pPr>
        <w:numPr>
          <w:ilvl w:val="0"/>
          <w:numId w:val="13"/>
        </w:numPr>
        <w:spacing w:after="0"/>
        <w:contextualSpacing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DD6700">
        <w:rPr>
          <w:rFonts w:ascii="Open Sans" w:eastAsia="Times New Roman" w:hAnsi="Open Sans" w:cs="Open Sans"/>
          <w:sz w:val="20"/>
          <w:szCs w:val="20"/>
          <w:lang w:eastAsia="pl-PL"/>
        </w:rPr>
        <w:t>osoba, której dane dotyczą kwestionuje prawidłowość danych osobowych,</w:t>
      </w:r>
    </w:p>
    <w:p w14:paraId="62109B6C" w14:textId="77777777" w:rsidR="00DD6700" w:rsidRPr="00DD6700" w:rsidRDefault="00DD6700" w:rsidP="00DD6700">
      <w:pPr>
        <w:numPr>
          <w:ilvl w:val="0"/>
          <w:numId w:val="13"/>
        </w:numPr>
        <w:spacing w:after="0"/>
        <w:contextualSpacing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DD6700">
        <w:rPr>
          <w:rFonts w:ascii="Open Sans" w:eastAsia="Times New Roman" w:hAnsi="Open Sans" w:cs="Open Sans"/>
          <w:sz w:val="20"/>
          <w:szCs w:val="20"/>
          <w:lang w:eastAsia="pl-PL"/>
        </w:rPr>
        <w:t>przetwarzanie danych jest niezgodne z prawem, a osoba, której dane dotyczą, sprzeciwia się usunięciu danych, żądając w zamian ich ograniczenia,</w:t>
      </w:r>
    </w:p>
    <w:p w14:paraId="3227760C" w14:textId="77777777" w:rsidR="00DD6700" w:rsidRPr="00DD6700" w:rsidRDefault="00DD6700" w:rsidP="00DD6700">
      <w:pPr>
        <w:numPr>
          <w:ilvl w:val="0"/>
          <w:numId w:val="13"/>
        </w:numPr>
        <w:spacing w:after="0"/>
        <w:contextualSpacing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DD6700">
        <w:rPr>
          <w:rFonts w:ascii="Open Sans" w:eastAsia="Times New Roman" w:hAnsi="Open Sans" w:cs="Open Sans"/>
          <w:sz w:val="20"/>
          <w:szCs w:val="20"/>
          <w:lang w:eastAsia="pl-PL"/>
        </w:rPr>
        <w:t>ADO nie potrzebuje już danych dla swoich celów, ale osoba, której dane dotyczą, potrzebuje ich do ustalenia, obrony lub dochodzenia roszczeń,</w:t>
      </w:r>
    </w:p>
    <w:p w14:paraId="2EE86ED8" w14:textId="77777777" w:rsidR="00DD6700" w:rsidRPr="00DD6700" w:rsidRDefault="00DD6700" w:rsidP="00DD6700">
      <w:pPr>
        <w:numPr>
          <w:ilvl w:val="0"/>
          <w:numId w:val="13"/>
        </w:numPr>
        <w:spacing w:after="0"/>
        <w:contextualSpacing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DD6700">
        <w:rPr>
          <w:rFonts w:ascii="Open Sans" w:eastAsia="Times New Roman" w:hAnsi="Open Sans" w:cs="Open Sans"/>
          <w:sz w:val="20"/>
          <w:szCs w:val="20"/>
          <w:lang w:eastAsia="pl-PL"/>
        </w:rPr>
        <w:t>osoba, której dane dotyczą, wniosła sprzeciw wobec przetwarzania danych, do czasu ustalenia czy prawnie uzasadnione podstawy po stronie administratora są nadrzędne wobec podstawy sprzeciwu;</w:t>
      </w:r>
    </w:p>
    <w:p w14:paraId="25F12F0F" w14:textId="77777777" w:rsidR="00DD6700" w:rsidRPr="00DD6700" w:rsidRDefault="00DD6700" w:rsidP="00DD6700">
      <w:pPr>
        <w:spacing w:after="0"/>
        <w:ind w:left="993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DD6700">
        <w:rPr>
          <w:rFonts w:ascii="Open Sans" w:eastAsia="Times New Roman" w:hAnsi="Open Sans" w:cs="Open Sans"/>
          <w:sz w:val="20"/>
          <w:szCs w:val="20"/>
          <w:lang w:eastAsia="pl-PL"/>
        </w:rPr>
        <w:t xml:space="preserve">e) </w:t>
      </w:r>
      <w:r w:rsidRPr="00DD6700">
        <w:rPr>
          <w:rFonts w:ascii="Open Sans" w:eastAsia="Times New Roman" w:hAnsi="Open Sans" w:cs="Open Sans"/>
          <w:sz w:val="20"/>
          <w:szCs w:val="20"/>
          <w:lang w:eastAsia="pl-PL"/>
        </w:rPr>
        <w:tab/>
        <w:t>prawo do przenoszenia danych – w przypadku gdy łącznie spełnione są następujące przesłanki:</w:t>
      </w:r>
    </w:p>
    <w:p w14:paraId="30A71D14" w14:textId="77777777" w:rsidR="00DD6700" w:rsidRPr="00DD6700" w:rsidRDefault="00DD6700" w:rsidP="00DD6700">
      <w:pPr>
        <w:numPr>
          <w:ilvl w:val="0"/>
          <w:numId w:val="14"/>
        </w:numPr>
        <w:spacing w:after="0"/>
        <w:contextualSpacing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DD6700">
        <w:rPr>
          <w:rFonts w:ascii="Open Sans" w:eastAsia="Times New Roman" w:hAnsi="Open Sans" w:cs="Open Sans"/>
          <w:sz w:val="20"/>
          <w:szCs w:val="20"/>
          <w:lang w:eastAsia="pl-PL"/>
        </w:rPr>
        <w:t>przetwarzanie danych odbywa się na podstawie umowy zawartej z osobą, której dane dotyczą lub na podstawie zgody wyrażonej przez tą osobę,</w:t>
      </w:r>
    </w:p>
    <w:p w14:paraId="16135ED0" w14:textId="77777777" w:rsidR="00DD6700" w:rsidRPr="00DD6700" w:rsidRDefault="00DD6700" w:rsidP="00DD6700">
      <w:pPr>
        <w:numPr>
          <w:ilvl w:val="0"/>
          <w:numId w:val="14"/>
        </w:numPr>
        <w:tabs>
          <w:tab w:val="left" w:pos="10545"/>
        </w:tabs>
        <w:spacing w:after="0"/>
        <w:contextualSpacing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DD6700">
        <w:rPr>
          <w:rFonts w:ascii="Open Sans" w:eastAsia="Times New Roman" w:hAnsi="Open Sans" w:cs="Open Sans"/>
          <w:sz w:val="20"/>
          <w:szCs w:val="20"/>
          <w:lang w:eastAsia="pl-PL"/>
        </w:rPr>
        <w:t>przetwarzanie odbywa się w sposób zautomatyzowany;</w:t>
      </w:r>
    </w:p>
    <w:p w14:paraId="0028FD2D" w14:textId="77777777" w:rsidR="00DD6700" w:rsidRPr="00DD6700" w:rsidRDefault="00DD6700" w:rsidP="00DD6700">
      <w:pPr>
        <w:spacing w:after="0"/>
        <w:ind w:left="993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DD6700">
        <w:rPr>
          <w:rFonts w:ascii="Open Sans" w:eastAsia="Times New Roman" w:hAnsi="Open Sans" w:cs="Open Sans"/>
          <w:sz w:val="20"/>
          <w:szCs w:val="20"/>
          <w:lang w:eastAsia="pl-PL"/>
        </w:rPr>
        <w:t xml:space="preserve">f) </w:t>
      </w:r>
      <w:r w:rsidRPr="00DD6700">
        <w:rPr>
          <w:rFonts w:ascii="Open Sans" w:eastAsia="Times New Roman" w:hAnsi="Open Sans" w:cs="Open Sans"/>
          <w:sz w:val="20"/>
          <w:szCs w:val="20"/>
          <w:lang w:eastAsia="pl-PL"/>
        </w:rPr>
        <w:tab/>
        <w:t>prawo sprzeciwu wobec przetwarzania danych – w przypadku gdy łącznie spełnione są następujące przesłanki:</w:t>
      </w:r>
    </w:p>
    <w:p w14:paraId="3F854FE2" w14:textId="77777777" w:rsidR="00DD6700" w:rsidRPr="00DD6700" w:rsidRDefault="00DD6700" w:rsidP="00DD6700">
      <w:pPr>
        <w:numPr>
          <w:ilvl w:val="0"/>
          <w:numId w:val="15"/>
        </w:numPr>
        <w:spacing w:after="0"/>
        <w:contextualSpacing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DD6700">
        <w:rPr>
          <w:rFonts w:ascii="Open Sans" w:eastAsia="Times New Roman" w:hAnsi="Open Sans" w:cs="Open Sans"/>
          <w:sz w:val="20"/>
          <w:szCs w:val="20"/>
          <w:lang w:eastAsia="pl-PL"/>
        </w:rPr>
        <w:t>zaistnieją przyczyny związane z Pani/Pana szczególną sytuacją, w przypadku przetwarzania danych na podstawie zadania realizowanego w interesie publicznym lub w ramach sprawowania władzy publicznej przez Administratora,</w:t>
      </w:r>
    </w:p>
    <w:p w14:paraId="78567534" w14:textId="77777777" w:rsidR="00DD6700" w:rsidRPr="00DD6700" w:rsidRDefault="00DD6700" w:rsidP="00DD6700">
      <w:pPr>
        <w:numPr>
          <w:ilvl w:val="0"/>
          <w:numId w:val="15"/>
        </w:numPr>
        <w:spacing w:after="0"/>
        <w:contextualSpacing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DD6700">
        <w:rPr>
          <w:rFonts w:ascii="Open Sans" w:eastAsia="Times New Roman" w:hAnsi="Open Sans" w:cs="Open Sans"/>
          <w:sz w:val="20"/>
          <w:szCs w:val="20"/>
          <w:lang w:eastAsia="pl-PL"/>
        </w:rPr>
        <w:t xml:space="preserve">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 jest dzieckiem. </w:t>
      </w:r>
    </w:p>
    <w:p w14:paraId="27DB4DE5" w14:textId="77777777" w:rsidR="00DD6700" w:rsidRPr="00DD6700" w:rsidRDefault="00DD6700" w:rsidP="00DD6700">
      <w:pPr>
        <w:numPr>
          <w:ilvl w:val="0"/>
          <w:numId w:val="10"/>
        </w:numPr>
        <w:spacing w:after="0"/>
        <w:ind w:left="993" w:hanging="633"/>
        <w:contextualSpacing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DD6700">
        <w:rPr>
          <w:rFonts w:ascii="Open Sans" w:eastAsia="Times New Roman" w:hAnsi="Open Sans" w:cs="Open Sans"/>
          <w:sz w:val="20"/>
          <w:szCs w:val="20"/>
          <w:lang w:eastAsia="pl-PL"/>
        </w:rPr>
        <w:t xml:space="preserve">W przypadku gdy przetwarzanie danych osobowych odbywa się na podstawie zgody osoby na przetwarzanie danych osobowych (art. 6 ust. 1 lit a RODO), przysługuje Pani/Panu prawo do </w:t>
      </w:r>
      <w:r w:rsidRPr="00DD6700">
        <w:rPr>
          <w:rFonts w:ascii="Open Sans" w:eastAsia="Times New Roman" w:hAnsi="Open Sans" w:cs="Open Sans"/>
          <w:sz w:val="20"/>
          <w:szCs w:val="20"/>
          <w:lang w:eastAsia="pl-PL"/>
        </w:rPr>
        <w:lastRenderedPageBreak/>
        <w:t>cofnięcia tej zgody w dowolnym momencie. Cofnięcie to nie ma wpływu na zgodność przetwarzania, którego dokonano na podstawie zgody przed jej cofnięciem, z obowiązującym prawem.</w:t>
      </w:r>
    </w:p>
    <w:p w14:paraId="2348035D" w14:textId="77777777" w:rsidR="00DD6700" w:rsidRPr="00DD6700" w:rsidRDefault="00DD6700" w:rsidP="00DD6700">
      <w:pPr>
        <w:numPr>
          <w:ilvl w:val="0"/>
          <w:numId w:val="10"/>
        </w:numPr>
        <w:spacing w:after="150"/>
        <w:ind w:left="993" w:hanging="633"/>
        <w:contextualSpacing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DD6700">
        <w:rPr>
          <w:rFonts w:ascii="Open Sans" w:eastAsia="Times New Roman" w:hAnsi="Open Sans" w:cs="Open Sans"/>
          <w:sz w:val="20"/>
          <w:szCs w:val="20"/>
          <w:lang w:eastAsia="pl-PL"/>
        </w:rPr>
        <w:t xml:space="preserve">W przypadku powzięcia informacji o niezgodnym z prawem przetwarzaniu przez ADO Pani/Pana danych osobowych, przysługuje Pani/Panu prawo wniesienia skargi do organu nadzorczego właściwego w sprawach ochrony danych osobowych. (Prezesa Urzędu Ochrony Danych Osobowych). </w:t>
      </w:r>
    </w:p>
    <w:p w14:paraId="1CB5D0F7" w14:textId="77777777" w:rsidR="00DD6700" w:rsidRPr="00DD6700" w:rsidRDefault="00DD6700" w:rsidP="00DD6700">
      <w:pPr>
        <w:numPr>
          <w:ilvl w:val="0"/>
          <w:numId w:val="10"/>
        </w:numPr>
        <w:spacing w:after="150"/>
        <w:ind w:left="993" w:hanging="633"/>
        <w:contextualSpacing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DD6700">
        <w:rPr>
          <w:rFonts w:ascii="Open Sans" w:eastAsia="Times New Roman" w:hAnsi="Open Sans" w:cs="Open Sans"/>
          <w:sz w:val="20"/>
          <w:szCs w:val="20"/>
          <w:lang w:eastAsia="pl-PL"/>
        </w:rPr>
        <w:t>Podanie przez Panią/Pana danych osobowych jest obowiązkowe, w sytuacji gdy przesłankę przetwarzania danych osobowych stanowi przepis prawa lub zawarta między stronami umowa, w pozostałym zakresie przetwarzanie Pani/Pana danych osobowych odbywa się na podstawie Pani/Pana dobrowolnej zgody.</w:t>
      </w:r>
    </w:p>
    <w:p w14:paraId="061E66D4" w14:textId="77777777" w:rsidR="00DD6700" w:rsidRPr="00DD6700" w:rsidRDefault="00DD6700" w:rsidP="00DD6700">
      <w:pPr>
        <w:numPr>
          <w:ilvl w:val="0"/>
          <w:numId w:val="10"/>
        </w:numPr>
        <w:spacing w:after="150"/>
        <w:ind w:left="993" w:hanging="633"/>
        <w:contextualSpacing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DD6700">
        <w:rPr>
          <w:rFonts w:ascii="Open Sans" w:eastAsia="Times New Roman" w:hAnsi="Open Sans" w:cs="Open Sans"/>
          <w:sz w:val="20"/>
          <w:szCs w:val="20"/>
          <w:lang w:eastAsia="pl-PL"/>
        </w:rPr>
        <w:t>Pani/Pana dane nie będą przetwarzane w sposób zautomatyzowany i nie będą profilowane.</w:t>
      </w:r>
    </w:p>
    <w:p w14:paraId="575B9759" w14:textId="77777777" w:rsidR="00BE297D" w:rsidRPr="00DD6700" w:rsidRDefault="00BE297D" w:rsidP="005211F1">
      <w:pPr>
        <w:spacing w:after="0"/>
        <w:rPr>
          <w:rFonts w:ascii="Open Sans" w:hAnsi="Open Sans" w:cs="Open Sans"/>
          <w:sz w:val="20"/>
          <w:szCs w:val="20"/>
        </w:rPr>
      </w:pPr>
    </w:p>
    <w:p w14:paraId="6FCA2458" w14:textId="77777777" w:rsidR="00855962" w:rsidRDefault="00855962" w:rsidP="00BE297D">
      <w:pPr>
        <w:spacing w:after="0"/>
        <w:rPr>
          <w:rFonts w:ascii="Open Sans" w:hAnsi="Open Sans" w:cs="Open Sans"/>
          <w:i/>
          <w:sz w:val="20"/>
          <w:szCs w:val="20"/>
          <w:u w:val="single"/>
        </w:rPr>
      </w:pPr>
    </w:p>
    <w:p w14:paraId="38E13D34" w14:textId="77777777" w:rsidR="00BE297D" w:rsidRPr="00DD6700" w:rsidRDefault="00BE297D" w:rsidP="00BE297D">
      <w:pPr>
        <w:spacing w:after="0"/>
        <w:rPr>
          <w:rFonts w:ascii="Open Sans" w:hAnsi="Open Sans" w:cs="Open Sans"/>
          <w:i/>
          <w:sz w:val="20"/>
          <w:szCs w:val="20"/>
          <w:u w:val="single"/>
        </w:rPr>
      </w:pPr>
      <w:r w:rsidRPr="00DD6700">
        <w:rPr>
          <w:rFonts w:ascii="Open Sans" w:hAnsi="Open Sans" w:cs="Open Sans"/>
          <w:i/>
          <w:sz w:val="20"/>
          <w:szCs w:val="20"/>
          <w:u w:val="single"/>
        </w:rPr>
        <w:t xml:space="preserve">Załączniki: </w:t>
      </w:r>
    </w:p>
    <w:p w14:paraId="33F5C9D6" w14:textId="77777777" w:rsidR="00855962" w:rsidRPr="00855962" w:rsidRDefault="00BE297D" w:rsidP="00855962">
      <w:pPr>
        <w:pStyle w:val="Akapitzlist"/>
        <w:numPr>
          <w:ilvl w:val="0"/>
          <w:numId w:val="18"/>
        </w:numPr>
        <w:jc w:val="both"/>
        <w:rPr>
          <w:rFonts w:ascii="Open Sans" w:hAnsi="Open Sans" w:cs="Open Sans"/>
          <w:i/>
          <w:sz w:val="20"/>
          <w:szCs w:val="20"/>
        </w:rPr>
      </w:pPr>
      <w:r w:rsidRPr="00855962">
        <w:rPr>
          <w:rFonts w:ascii="Open Sans" w:hAnsi="Open Sans" w:cs="Open Sans"/>
          <w:i/>
          <w:sz w:val="20"/>
          <w:szCs w:val="20"/>
        </w:rPr>
        <w:t xml:space="preserve">Formularz oferty </w:t>
      </w:r>
    </w:p>
    <w:p w14:paraId="774CD754" w14:textId="77777777" w:rsidR="00463F6D" w:rsidRPr="00855962" w:rsidRDefault="00DD6700" w:rsidP="00855962">
      <w:pPr>
        <w:pStyle w:val="Akapitzlist"/>
        <w:numPr>
          <w:ilvl w:val="0"/>
          <w:numId w:val="18"/>
        </w:numPr>
        <w:jc w:val="both"/>
        <w:rPr>
          <w:rFonts w:ascii="Open Sans" w:hAnsi="Open Sans" w:cs="Open Sans"/>
          <w:i/>
          <w:sz w:val="20"/>
          <w:szCs w:val="20"/>
        </w:rPr>
      </w:pPr>
      <w:r w:rsidRPr="00855962">
        <w:rPr>
          <w:rFonts w:ascii="Open Sans" w:eastAsia="Times New Roman" w:hAnsi="Open Sans" w:cs="Open Sans"/>
          <w:bCs/>
          <w:i/>
          <w:sz w:val="20"/>
          <w:szCs w:val="20"/>
          <w:lang w:eastAsia="pl-PL"/>
        </w:rPr>
        <w:t>Wzór</w:t>
      </w:r>
      <w:r w:rsidR="005211F1" w:rsidRPr="00855962">
        <w:rPr>
          <w:rFonts w:ascii="Open Sans" w:eastAsia="Times New Roman" w:hAnsi="Open Sans" w:cs="Open Sans"/>
          <w:bCs/>
          <w:i/>
          <w:sz w:val="20"/>
          <w:szCs w:val="20"/>
          <w:lang w:eastAsia="pl-PL"/>
        </w:rPr>
        <w:t xml:space="preserve"> </w:t>
      </w:r>
      <w:r w:rsidRPr="00855962">
        <w:rPr>
          <w:rFonts w:ascii="Open Sans" w:eastAsia="Times New Roman" w:hAnsi="Open Sans" w:cs="Open Sans"/>
          <w:bCs/>
          <w:i/>
          <w:sz w:val="20"/>
          <w:szCs w:val="20"/>
          <w:lang w:eastAsia="pl-PL"/>
        </w:rPr>
        <w:t>umowy</w:t>
      </w:r>
      <w:r w:rsidR="00BE297D" w:rsidRPr="00855962">
        <w:rPr>
          <w:rFonts w:ascii="Open Sans" w:eastAsia="Times New Roman" w:hAnsi="Open Sans" w:cs="Open Sans"/>
          <w:bCs/>
          <w:i/>
          <w:sz w:val="20"/>
          <w:szCs w:val="20"/>
          <w:lang w:eastAsia="pl-PL"/>
        </w:rPr>
        <w:t>.</w:t>
      </w:r>
    </w:p>
    <w:sectPr w:rsidR="00463F6D" w:rsidRPr="00855962" w:rsidSect="00DE6827">
      <w:headerReference w:type="default" r:id="rId9"/>
      <w:headerReference w:type="first" r:id="rId10"/>
      <w:pgSz w:w="11906" w:h="16838"/>
      <w:pgMar w:top="2665" w:right="1134" w:bottom="1134" w:left="1134" w:header="992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3857AD" w14:textId="77777777" w:rsidR="00C551C3" w:rsidRDefault="00C551C3" w:rsidP="00587992">
      <w:pPr>
        <w:spacing w:after="0" w:line="240" w:lineRule="auto"/>
      </w:pPr>
      <w:r>
        <w:separator/>
      </w:r>
    </w:p>
  </w:endnote>
  <w:endnote w:type="continuationSeparator" w:id="0">
    <w:p w14:paraId="01C18474" w14:textId="77777777" w:rsidR="00C551C3" w:rsidRDefault="00C551C3" w:rsidP="00587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Open Sans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EDA162" w14:textId="77777777" w:rsidR="00C551C3" w:rsidRDefault="00C551C3" w:rsidP="00587992">
      <w:pPr>
        <w:spacing w:after="0" w:line="240" w:lineRule="auto"/>
      </w:pPr>
      <w:r>
        <w:separator/>
      </w:r>
    </w:p>
  </w:footnote>
  <w:footnote w:type="continuationSeparator" w:id="0">
    <w:p w14:paraId="35FEA20D" w14:textId="77777777" w:rsidR="00C551C3" w:rsidRDefault="00C551C3" w:rsidP="005879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66C625" w14:textId="77777777" w:rsidR="00254EA7" w:rsidRDefault="006F000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0B3C73DC" wp14:editId="293569C8">
          <wp:simplePos x="711200" y="629920"/>
          <wp:positionH relativeFrom="page">
            <wp:align>left</wp:align>
          </wp:positionH>
          <wp:positionV relativeFrom="page">
            <wp:align>top</wp:align>
          </wp:positionV>
          <wp:extent cx="7603200" cy="107532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listowy_A4_mono_ str 2_131126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3200" cy="1075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AA309C" w14:textId="77777777" w:rsidR="00DE6827" w:rsidRDefault="0035004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0127F39A" wp14:editId="74B91B88">
          <wp:simplePos x="711200" y="629920"/>
          <wp:positionH relativeFrom="page">
            <wp:align>left</wp:align>
          </wp:positionH>
          <wp:positionV relativeFrom="page">
            <wp:align>top</wp:align>
          </wp:positionV>
          <wp:extent cx="7603200" cy="1075320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cz-b Gm 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3200" cy="1075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B3A36"/>
    <w:multiLevelType w:val="hybridMultilevel"/>
    <w:tmpl w:val="C636C1EE"/>
    <w:lvl w:ilvl="0" w:tplc="1DA2398C">
      <w:start w:val="1"/>
      <w:numFmt w:val="bullet"/>
      <w:lvlText w:val="▪"/>
      <w:lvlJc w:val="left"/>
      <w:pPr>
        <w:ind w:left="2138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 w15:restartNumberingAfterBreak="0">
    <w:nsid w:val="172D6070"/>
    <w:multiLevelType w:val="hybridMultilevel"/>
    <w:tmpl w:val="EC202F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E13F0"/>
    <w:multiLevelType w:val="hybridMultilevel"/>
    <w:tmpl w:val="9796CCCC"/>
    <w:lvl w:ilvl="0" w:tplc="11D2FD3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A306DF"/>
    <w:multiLevelType w:val="hybridMultilevel"/>
    <w:tmpl w:val="77789E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C72307"/>
    <w:multiLevelType w:val="hybridMultilevel"/>
    <w:tmpl w:val="118C685A"/>
    <w:lvl w:ilvl="0" w:tplc="1DA2398C">
      <w:start w:val="1"/>
      <w:numFmt w:val="bullet"/>
      <w:lvlText w:val="▪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4B2938"/>
    <w:multiLevelType w:val="hybridMultilevel"/>
    <w:tmpl w:val="37C6FE84"/>
    <w:lvl w:ilvl="0" w:tplc="DB04DFA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Open Sans" w:eastAsia="Times New Roman" w:hAnsi="Open Sans" w:cs="Open Sans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0D717E3"/>
    <w:multiLevelType w:val="hybridMultilevel"/>
    <w:tmpl w:val="44FCEF1E"/>
    <w:lvl w:ilvl="0" w:tplc="1DA2398C">
      <w:start w:val="1"/>
      <w:numFmt w:val="bullet"/>
      <w:lvlText w:val="▪"/>
      <w:lvlJc w:val="left"/>
      <w:pPr>
        <w:ind w:left="2138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" w15:restartNumberingAfterBreak="0">
    <w:nsid w:val="514D3CC8"/>
    <w:multiLevelType w:val="hybridMultilevel"/>
    <w:tmpl w:val="F2A0A3CA"/>
    <w:lvl w:ilvl="0" w:tplc="97D2D7D0">
      <w:start w:val="8"/>
      <w:numFmt w:val="bullet"/>
      <w:lvlText w:val=""/>
      <w:lvlJc w:val="left"/>
      <w:pPr>
        <w:ind w:left="739" w:hanging="360"/>
      </w:pPr>
      <w:rPr>
        <w:rFonts w:ascii="Symbol" w:eastAsiaTheme="minorHAnsi" w:hAnsi="Symbol" w:cstheme="minorBidi" w:hint="default"/>
      </w:rPr>
    </w:lvl>
    <w:lvl w:ilvl="1" w:tplc="04150003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8" w15:restartNumberingAfterBreak="0">
    <w:nsid w:val="52CC118C"/>
    <w:multiLevelType w:val="hybridMultilevel"/>
    <w:tmpl w:val="FCF630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773AA4"/>
    <w:multiLevelType w:val="hybridMultilevel"/>
    <w:tmpl w:val="46524336"/>
    <w:lvl w:ilvl="0" w:tplc="BA18C3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106656D"/>
    <w:multiLevelType w:val="hybridMultilevel"/>
    <w:tmpl w:val="D65C042C"/>
    <w:lvl w:ilvl="0" w:tplc="7C76340A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11" w15:restartNumberingAfterBreak="0">
    <w:nsid w:val="670878B4"/>
    <w:multiLevelType w:val="hybridMultilevel"/>
    <w:tmpl w:val="DDB29D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C838BF"/>
    <w:multiLevelType w:val="hybridMultilevel"/>
    <w:tmpl w:val="8D86B50A"/>
    <w:lvl w:ilvl="0" w:tplc="53381784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13" w15:restartNumberingAfterBreak="0">
    <w:nsid w:val="69A940F6"/>
    <w:multiLevelType w:val="hybridMultilevel"/>
    <w:tmpl w:val="7AE40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1A1713"/>
    <w:multiLevelType w:val="hybridMultilevel"/>
    <w:tmpl w:val="3CFCE7B6"/>
    <w:lvl w:ilvl="0" w:tplc="ADD8A2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C63504"/>
    <w:multiLevelType w:val="hybridMultilevel"/>
    <w:tmpl w:val="2542C862"/>
    <w:lvl w:ilvl="0" w:tplc="1DA2398C">
      <w:start w:val="1"/>
      <w:numFmt w:val="bullet"/>
      <w:lvlText w:val="▪"/>
      <w:lvlJc w:val="left"/>
      <w:pPr>
        <w:ind w:left="2138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6" w15:restartNumberingAfterBreak="0">
    <w:nsid w:val="7C477A03"/>
    <w:multiLevelType w:val="hybridMultilevel"/>
    <w:tmpl w:val="4EBACCBC"/>
    <w:lvl w:ilvl="0" w:tplc="11D2FD3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"/>
  </w:num>
  <w:num w:numId="6">
    <w:abstractNumId w:val="2"/>
  </w:num>
  <w:num w:numId="7">
    <w:abstractNumId w:val="16"/>
  </w:num>
  <w:num w:numId="8">
    <w:abstractNumId w:val="13"/>
  </w:num>
  <w:num w:numId="9">
    <w:abstractNumId w:val="11"/>
  </w:num>
  <w:num w:numId="10">
    <w:abstractNumId w:val="14"/>
  </w:num>
  <w:num w:numId="11">
    <w:abstractNumId w:val="3"/>
  </w:num>
  <w:num w:numId="12">
    <w:abstractNumId w:val="4"/>
  </w:num>
  <w:num w:numId="13">
    <w:abstractNumId w:val="0"/>
  </w:num>
  <w:num w:numId="14">
    <w:abstractNumId w:val="6"/>
  </w:num>
  <w:num w:numId="15">
    <w:abstractNumId w:val="15"/>
  </w:num>
  <w:num w:numId="16">
    <w:abstractNumId w:val="9"/>
  </w:num>
  <w:num w:numId="17">
    <w:abstractNumId w:val="5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97D"/>
    <w:rsid w:val="0002195E"/>
    <w:rsid w:val="0005615F"/>
    <w:rsid w:val="00060C3E"/>
    <w:rsid w:val="0006166D"/>
    <w:rsid w:val="00063994"/>
    <w:rsid w:val="00087E97"/>
    <w:rsid w:val="000C73CC"/>
    <w:rsid w:val="001565C4"/>
    <w:rsid w:val="00171067"/>
    <w:rsid w:val="001933BC"/>
    <w:rsid w:val="001A7020"/>
    <w:rsid w:val="001C4EF7"/>
    <w:rsid w:val="001F229E"/>
    <w:rsid w:val="00237907"/>
    <w:rsid w:val="0024487C"/>
    <w:rsid w:val="00254EA7"/>
    <w:rsid w:val="002627A9"/>
    <w:rsid w:val="002C72CD"/>
    <w:rsid w:val="0031754C"/>
    <w:rsid w:val="00350043"/>
    <w:rsid w:val="00357A8D"/>
    <w:rsid w:val="00365D77"/>
    <w:rsid w:val="00384139"/>
    <w:rsid w:val="00395128"/>
    <w:rsid w:val="003C6E78"/>
    <w:rsid w:val="00405DD8"/>
    <w:rsid w:val="004178FB"/>
    <w:rsid w:val="00423967"/>
    <w:rsid w:val="0044357F"/>
    <w:rsid w:val="0045053D"/>
    <w:rsid w:val="00463F6D"/>
    <w:rsid w:val="004839FD"/>
    <w:rsid w:val="0049112C"/>
    <w:rsid w:val="0049475D"/>
    <w:rsid w:val="004C594D"/>
    <w:rsid w:val="004D0DBF"/>
    <w:rsid w:val="004E365A"/>
    <w:rsid w:val="004F0EC0"/>
    <w:rsid w:val="004F701C"/>
    <w:rsid w:val="00501049"/>
    <w:rsid w:val="00512E7B"/>
    <w:rsid w:val="00516C18"/>
    <w:rsid w:val="005211F1"/>
    <w:rsid w:val="00563992"/>
    <w:rsid w:val="00571C8C"/>
    <w:rsid w:val="00587992"/>
    <w:rsid w:val="0059626C"/>
    <w:rsid w:val="0059757D"/>
    <w:rsid w:val="005C2DA1"/>
    <w:rsid w:val="005C757C"/>
    <w:rsid w:val="005D74B5"/>
    <w:rsid w:val="005E7251"/>
    <w:rsid w:val="005F354E"/>
    <w:rsid w:val="005F4516"/>
    <w:rsid w:val="00616F26"/>
    <w:rsid w:val="00621F87"/>
    <w:rsid w:val="00626EAF"/>
    <w:rsid w:val="00632862"/>
    <w:rsid w:val="0064070F"/>
    <w:rsid w:val="006467A6"/>
    <w:rsid w:val="00646F39"/>
    <w:rsid w:val="00655DC3"/>
    <w:rsid w:val="00661A9C"/>
    <w:rsid w:val="006728CE"/>
    <w:rsid w:val="006A0617"/>
    <w:rsid w:val="006A7F6E"/>
    <w:rsid w:val="006B0BBB"/>
    <w:rsid w:val="006C2303"/>
    <w:rsid w:val="006F0002"/>
    <w:rsid w:val="0072156A"/>
    <w:rsid w:val="00740890"/>
    <w:rsid w:val="007467D5"/>
    <w:rsid w:val="0077622A"/>
    <w:rsid w:val="00797423"/>
    <w:rsid w:val="007A45C9"/>
    <w:rsid w:val="007E0282"/>
    <w:rsid w:val="007F468B"/>
    <w:rsid w:val="00805102"/>
    <w:rsid w:val="00827AA3"/>
    <w:rsid w:val="00837003"/>
    <w:rsid w:val="008400D5"/>
    <w:rsid w:val="008402FD"/>
    <w:rsid w:val="008552CC"/>
    <w:rsid w:val="00855962"/>
    <w:rsid w:val="00886335"/>
    <w:rsid w:val="008A31F0"/>
    <w:rsid w:val="008C4F42"/>
    <w:rsid w:val="008D43E4"/>
    <w:rsid w:val="008F0264"/>
    <w:rsid w:val="008F4217"/>
    <w:rsid w:val="008F581E"/>
    <w:rsid w:val="008F639D"/>
    <w:rsid w:val="00907CFC"/>
    <w:rsid w:val="00922320"/>
    <w:rsid w:val="00922C7C"/>
    <w:rsid w:val="009B4306"/>
    <w:rsid w:val="009C389D"/>
    <w:rsid w:val="009D58F4"/>
    <w:rsid w:val="00A43E3C"/>
    <w:rsid w:val="00A55E96"/>
    <w:rsid w:val="00A80F2C"/>
    <w:rsid w:val="00A95DB9"/>
    <w:rsid w:val="00AC2856"/>
    <w:rsid w:val="00AC7F67"/>
    <w:rsid w:val="00B34298"/>
    <w:rsid w:val="00B41DC6"/>
    <w:rsid w:val="00B43F44"/>
    <w:rsid w:val="00B47F9C"/>
    <w:rsid w:val="00B51798"/>
    <w:rsid w:val="00B6675D"/>
    <w:rsid w:val="00B713EC"/>
    <w:rsid w:val="00B81094"/>
    <w:rsid w:val="00BA2553"/>
    <w:rsid w:val="00BB5A52"/>
    <w:rsid w:val="00BD1C12"/>
    <w:rsid w:val="00BE123B"/>
    <w:rsid w:val="00BE21A6"/>
    <w:rsid w:val="00BE297D"/>
    <w:rsid w:val="00C3250C"/>
    <w:rsid w:val="00C551C3"/>
    <w:rsid w:val="00C73384"/>
    <w:rsid w:val="00C81595"/>
    <w:rsid w:val="00CC4D9A"/>
    <w:rsid w:val="00CC733E"/>
    <w:rsid w:val="00CD4D1C"/>
    <w:rsid w:val="00CE4288"/>
    <w:rsid w:val="00D163E4"/>
    <w:rsid w:val="00D25DF3"/>
    <w:rsid w:val="00D52C61"/>
    <w:rsid w:val="00D60B88"/>
    <w:rsid w:val="00DD21A4"/>
    <w:rsid w:val="00DD5CC9"/>
    <w:rsid w:val="00DD6427"/>
    <w:rsid w:val="00DD6700"/>
    <w:rsid w:val="00DE6827"/>
    <w:rsid w:val="00DF49C2"/>
    <w:rsid w:val="00E10197"/>
    <w:rsid w:val="00E30178"/>
    <w:rsid w:val="00E3314B"/>
    <w:rsid w:val="00E562E2"/>
    <w:rsid w:val="00E8372C"/>
    <w:rsid w:val="00EB243A"/>
    <w:rsid w:val="00EF099D"/>
    <w:rsid w:val="00F25254"/>
    <w:rsid w:val="00F45A16"/>
    <w:rsid w:val="00F54B6D"/>
    <w:rsid w:val="00F553D3"/>
    <w:rsid w:val="00F55576"/>
    <w:rsid w:val="00F65515"/>
    <w:rsid w:val="00F8029E"/>
    <w:rsid w:val="00F94C88"/>
    <w:rsid w:val="00F96114"/>
    <w:rsid w:val="00F96C6D"/>
    <w:rsid w:val="00FD11EA"/>
    <w:rsid w:val="00FD3E03"/>
    <w:rsid w:val="00FE0265"/>
    <w:rsid w:val="00FF2205"/>
    <w:rsid w:val="00FF6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B7D0A26"/>
  <w15:docId w15:val="{F1AA007D-4CFC-42F3-B150-CC71E0C8E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297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879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7992"/>
  </w:style>
  <w:style w:type="paragraph" w:styleId="Stopka">
    <w:name w:val="footer"/>
    <w:basedOn w:val="Normalny"/>
    <w:link w:val="StopkaZnak"/>
    <w:uiPriority w:val="99"/>
    <w:unhideWhenUsed/>
    <w:rsid w:val="005879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7992"/>
  </w:style>
  <w:style w:type="character" w:styleId="Hipercze">
    <w:name w:val="Hyperlink"/>
    <w:uiPriority w:val="99"/>
    <w:unhideWhenUsed/>
    <w:rsid w:val="00E3017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2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52C61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BE297D"/>
    <w:pPr>
      <w:ind w:left="720"/>
      <w:contextualSpacing/>
    </w:pPr>
  </w:style>
  <w:style w:type="paragraph" w:customStyle="1" w:styleId="Default">
    <w:name w:val="Default"/>
    <w:uiPriority w:val="99"/>
    <w:rsid w:val="00BE297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9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zad@pomiechowe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WOSIR\kbienkowski\dokumenty\siw\6_Szablony_pism_w_Word_for_Windows\szablony%20przekazano%20131216\1%20Gmina%20Pomiechowek\szablon%20papier%20firmowy%20GmP%20%20cz-b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0168B-0EED-495D-9848-C8267B222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papier firmowy GmP  cz-b</Template>
  <TotalTime>15</TotalTime>
  <Pages>6</Pages>
  <Words>1726</Words>
  <Characters>10361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Cheman S.A.</Company>
  <LinksUpToDate>false</LinksUpToDate>
  <CharactersWithSpaces>12063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Bieńkowski</dc:creator>
  <cp:lastModifiedBy>Sylwia Małachowska</cp:lastModifiedBy>
  <cp:revision>11</cp:revision>
  <cp:lastPrinted>2019-12-20T12:00:00Z</cp:lastPrinted>
  <dcterms:created xsi:type="dcterms:W3CDTF">2020-12-30T17:50:00Z</dcterms:created>
  <dcterms:modified xsi:type="dcterms:W3CDTF">2023-11-29T09:26:00Z</dcterms:modified>
</cp:coreProperties>
</file>